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B9" w:rsidRDefault="005248B9"/>
    <w:p w:rsidR="005248B9" w:rsidRDefault="005248B9"/>
    <w:tbl>
      <w:tblPr>
        <w:tblpPr w:leftFromText="141" w:rightFromText="141" w:horzAnchor="margin" w:tblpXSpec="center" w:tblpY="-570"/>
        <w:tblW w:w="10774" w:type="dxa"/>
        <w:tblLayout w:type="fixed"/>
        <w:tblCellMar>
          <w:left w:w="115" w:type="dxa"/>
          <w:right w:w="115" w:type="dxa"/>
        </w:tblCellMar>
        <w:tblLook w:val="0600"/>
      </w:tblPr>
      <w:tblGrid>
        <w:gridCol w:w="851"/>
        <w:gridCol w:w="283"/>
        <w:gridCol w:w="2127"/>
        <w:gridCol w:w="425"/>
        <w:gridCol w:w="7088"/>
      </w:tblGrid>
      <w:tr w:rsidR="003D1B71" w:rsidRPr="00CA16E3" w:rsidTr="00381EC6">
        <w:trPr>
          <w:trHeight w:val="2112"/>
        </w:trPr>
        <w:tc>
          <w:tcPr>
            <w:tcW w:w="3261" w:type="dxa"/>
            <w:gridSpan w:val="3"/>
            <w:tcBorders>
              <w:bottom w:val="nil"/>
            </w:tcBorders>
          </w:tcPr>
          <w:p w:rsidR="005248B9" w:rsidRDefault="005248B9" w:rsidP="007A5FCC"/>
          <w:p w:rsidR="005248B9" w:rsidRDefault="005248B9" w:rsidP="007A5FCC"/>
          <w:p w:rsidR="005248B9" w:rsidRDefault="005248B9" w:rsidP="007A5FCC"/>
          <w:p w:rsidR="005248B9" w:rsidRDefault="005248B9" w:rsidP="007A5FCC"/>
          <w:p w:rsidR="005248B9" w:rsidRDefault="005248B9" w:rsidP="007A5FCC"/>
          <w:p w:rsidR="005248B9" w:rsidRDefault="005248B9" w:rsidP="007A5FCC"/>
          <w:p w:rsidR="005248B9" w:rsidRDefault="00D04711" w:rsidP="007A5FCC">
            <w:r>
              <w:rPr>
                <w:noProof/>
                <w:lang w:eastAsia="es-ES"/>
              </w:rPr>
              <w:drawing>
                <wp:inline distT="0" distB="0" distL="0" distR="0">
                  <wp:extent cx="1964531" cy="1466850"/>
                  <wp:effectExtent l="19050" t="0" r="0" b="0"/>
                  <wp:docPr id="6" name="Imagen 6" descr="De cÃ³mo el psicoanÃ¡lisis puede ayudar nuestro destino | Radio Universidad -  FM 90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 cÃ³mo el psicoanÃ¡lisis puede ayudar nuestro destino | Radio Universidad -  FM 90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531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B71" w:rsidRPr="007A5FCC" w:rsidRDefault="003D1B71" w:rsidP="007A5FCC"/>
        </w:tc>
        <w:tc>
          <w:tcPr>
            <w:tcW w:w="425" w:type="dxa"/>
            <w:tcBorders>
              <w:bottom w:val="nil"/>
            </w:tcBorders>
          </w:tcPr>
          <w:p w:rsidR="003D1B71" w:rsidRPr="00665F95" w:rsidRDefault="003D1B71" w:rsidP="00987459">
            <w:pPr>
              <w:pStyle w:val="Textoindependiente"/>
              <w:kinsoku w:val="0"/>
              <w:overflowPunct w:val="0"/>
              <w:ind w:left="-1499"/>
              <w:rPr>
                <w:rFonts w:ascii="Times New Roman" w:hAnsi="Times New Roman" w:cs="Times New Roman"/>
                <w:color w:val="FFFFFF" w:themeColor="accent2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:rsidR="005248B9" w:rsidRDefault="005248B9" w:rsidP="005248B9">
            <w:pPr>
              <w:pStyle w:val="Ttulo"/>
              <w:tabs>
                <w:tab w:val="left" w:pos="5861"/>
              </w:tabs>
              <w:ind w:left="627"/>
              <w:rPr>
                <w:rFonts w:ascii="Comic Sans MS" w:hAnsi="Comic Sans MS" w:cstheme="minorHAnsi"/>
                <w:color w:val="000000" w:themeColor="text1"/>
                <w:sz w:val="96"/>
                <w:szCs w:val="96"/>
              </w:rPr>
            </w:pPr>
          </w:p>
          <w:p w:rsidR="005248B9" w:rsidRPr="007A5FCC" w:rsidRDefault="005248B9" w:rsidP="005248B9">
            <w:pPr>
              <w:pStyle w:val="Ttulo"/>
              <w:tabs>
                <w:tab w:val="left" w:pos="5861"/>
              </w:tabs>
              <w:ind w:left="627"/>
              <w:rPr>
                <w:rFonts w:ascii="Comic Sans MS" w:hAnsi="Comic Sans MS" w:cstheme="minorHAnsi"/>
                <w:color w:val="000000" w:themeColor="text1"/>
                <w:sz w:val="96"/>
                <w:szCs w:val="96"/>
              </w:rPr>
            </w:pPr>
            <w:r w:rsidRPr="007A5FCC">
              <w:rPr>
                <w:rFonts w:ascii="Comic Sans MS" w:hAnsi="Comic Sans MS" w:cstheme="minorHAnsi"/>
                <w:color w:val="000000" w:themeColor="text1"/>
                <w:sz w:val="96"/>
                <w:szCs w:val="96"/>
              </w:rPr>
              <w:t>Proceso de Orientación Vocacional/</w:t>
            </w:r>
          </w:p>
          <w:p w:rsidR="003D1B71" w:rsidRDefault="005248B9" w:rsidP="005248B9">
            <w:pPr>
              <w:pStyle w:val="Ttulo"/>
              <w:tabs>
                <w:tab w:val="left" w:pos="5861"/>
              </w:tabs>
              <w:ind w:left="627"/>
              <w:rPr>
                <w:rFonts w:ascii="Comic Sans MS" w:hAnsi="Comic Sans MS" w:cstheme="minorHAnsi"/>
                <w:color w:val="000000" w:themeColor="text1"/>
              </w:rPr>
            </w:pPr>
            <w:r w:rsidRPr="007A5FCC">
              <w:rPr>
                <w:rFonts w:ascii="Comic Sans MS" w:hAnsi="Comic Sans MS" w:cstheme="minorHAnsi"/>
                <w:color w:val="000000" w:themeColor="text1"/>
                <w:sz w:val="96"/>
                <w:szCs w:val="96"/>
              </w:rPr>
              <w:t>Ocupacional</w:t>
            </w:r>
            <w:r w:rsidRPr="007A5FCC">
              <w:rPr>
                <w:rFonts w:ascii="Comic Sans MS" w:hAnsi="Comic Sans MS" w:cstheme="minorHAnsi"/>
                <w:color w:val="000000" w:themeColor="text1"/>
                <w:sz w:val="96"/>
                <w:szCs w:val="96"/>
                <w:lang w:bidi="es-ES"/>
              </w:rPr>
              <w:br/>
            </w:r>
            <w:r w:rsidRPr="007A5FCC">
              <w:rPr>
                <w:rFonts w:ascii="Comic Sans MS" w:hAnsi="Comic Sans MS" w:cstheme="minorHAnsi"/>
                <w:color w:val="000000" w:themeColor="text1"/>
              </w:rPr>
              <w:t xml:space="preserve">        - 202</w:t>
            </w:r>
            <w:r w:rsidR="00841752">
              <w:rPr>
                <w:rFonts w:ascii="Comic Sans MS" w:hAnsi="Comic Sans MS" w:cstheme="minorHAnsi"/>
                <w:color w:val="000000" w:themeColor="text1"/>
              </w:rPr>
              <w:t>2</w:t>
            </w:r>
            <w:r w:rsidRPr="007A5FCC">
              <w:rPr>
                <w:rFonts w:ascii="Comic Sans MS" w:hAnsi="Comic Sans MS" w:cstheme="minorHAnsi"/>
                <w:color w:val="000000" w:themeColor="text1"/>
              </w:rPr>
              <w:t xml:space="preserve"> </w:t>
            </w:r>
            <w:r>
              <w:rPr>
                <w:rFonts w:ascii="Comic Sans MS" w:hAnsi="Comic Sans MS" w:cstheme="minorHAnsi"/>
                <w:color w:val="000000" w:themeColor="text1"/>
              </w:rPr>
              <w:t>–</w:t>
            </w:r>
          </w:p>
          <w:p w:rsidR="005248B9" w:rsidRDefault="005248B9" w:rsidP="005248B9"/>
          <w:p w:rsidR="005248B9" w:rsidRDefault="005248B9" w:rsidP="005248B9"/>
          <w:p w:rsidR="005248B9" w:rsidRDefault="005248B9" w:rsidP="005248B9"/>
          <w:p w:rsidR="005248B9" w:rsidRDefault="005248B9" w:rsidP="005248B9"/>
          <w:p w:rsidR="005248B9" w:rsidRDefault="005248B9" w:rsidP="005248B9"/>
          <w:p w:rsidR="005248B9" w:rsidRDefault="005248B9" w:rsidP="005248B9">
            <w:pPr>
              <w:jc w:val="right"/>
            </w:pPr>
            <w:r>
              <w:object w:dxaOrig="4335" w:dyaOrig="3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5pt;height:174pt" o:ole="">
                  <v:imagedata r:id="rId12" o:title=""/>
                </v:shape>
                <o:OLEObject Type="Embed" ProgID="PBrush" ShapeID="_x0000_i1025" DrawAspect="Content" ObjectID="_1722663253" r:id="rId13"/>
              </w:object>
            </w:r>
          </w:p>
          <w:p w:rsidR="005248B9" w:rsidRPr="005248B9" w:rsidRDefault="005248B9" w:rsidP="005248B9">
            <w:pPr>
              <w:jc w:val="right"/>
            </w:pPr>
          </w:p>
        </w:tc>
      </w:tr>
      <w:tr w:rsidR="00B90CC6" w:rsidRPr="00CA16E3" w:rsidTr="00381EC6">
        <w:trPr>
          <w:trHeight w:val="633"/>
        </w:trPr>
        <w:tc>
          <w:tcPr>
            <w:tcW w:w="851" w:type="dxa"/>
          </w:tcPr>
          <w:p w:rsidR="00B90CC6" w:rsidRDefault="00B90CC6" w:rsidP="00B90CC6"/>
        </w:tc>
        <w:tc>
          <w:tcPr>
            <w:tcW w:w="283" w:type="dxa"/>
            <w:tcMar>
              <w:left w:w="0" w:type="dxa"/>
              <w:right w:w="0" w:type="dxa"/>
            </w:tcMar>
          </w:tcPr>
          <w:p w:rsidR="00B90CC6" w:rsidRDefault="00B90CC6" w:rsidP="00B90CC6"/>
        </w:tc>
        <w:tc>
          <w:tcPr>
            <w:tcW w:w="2127" w:type="dxa"/>
          </w:tcPr>
          <w:p w:rsidR="00B90CC6" w:rsidRDefault="00B90CC6" w:rsidP="00B90CC6"/>
        </w:tc>
        <w:tc>
          <w:tcPr>
            <w:tcW w:w="425" w:type="dxa"/>
          </w:tcPr>
          <w:p w:rsidR="00B90CC6" w:rsidRPr="00CA16E3" w:rsidRDefault="00B90CC6" w:rsidP="00B90CC6">
            <w:pPr>
              <w:pStyle w:val="Informacin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7088" w:type="dxa"/>
            <w:vMerge w:val="restart"/>
          </w:tcPr>
          <w:p w:rsidR="00B90CC6" w:rsidRPr="00CA16E3" w:rsidRDefault="00B90CC6" w:rsidP="00B90CC6">
            <w:pPr>
              <w:pStyle w:val="Ttulo1"/>
              <w:rPr>
                <w:lang w:val="es-ES_tradnl"/>
              </w:rPr>
            </w:pPr>
          </w:p>
        </w:tc>
      </w:tr>
      <w:tr w:rsidR="003D1B71" w:rsidRPr="00CA16E3" w:rsidTr="00381EC6">
        <w:trPr>
          <w:trHeight w:val="4071"/>
        </w:trPr>
        <w:tc>
          <w:tcPr>
            <w:tcW w:w="851" w:type="dxa"/>
          </w:tcPr>
          <w:p w:rsidR="003D1B71" w:rsidRPr="00640896" w:rsidRDefault="003D1B71" w:rsidP="00640896">
            <w:pPr>
              <w:ind w:left="736"/>
              <w:rPr>
                <w:color w:val="FFFFFF" w:themeColor="accent2"/>
                <w:sz w:val="36"/>
                <w:szCs w:val="36"/>
                <w:lang w:val="es-ES_tradnl"/>
              </w:rPr>
            </w:pPr>
          </w:p>
        </w:tc>
        <w:tc>
          <w:tcPr>
            <w:tcW w:w="2410" w:type="dxa"/>
            <w:gridSpan w:val="2"/>
          </w:tcPr>
          <w:p w:rsidR="003D1B71" w:rsidRPr="00CA16E3" w:rsidRDefault="003D1B71" w:rsidP="00D04711">
            <w:pPr>
              <w:pStyle w:val="Experiencia"/>
              <w:ind w:left="-993"/>
            </w:pPr>
          </w:p>
        </w:tc>
        <w:tc>
          <w:tcPr>
            <w:tcW w:w="425" w:type="dxa"/>
          </w:tcPr>
          <w:p w:rsidR="003D1B71" w:rsidRPr="00CA16E3" w:rsidRDefault="003D1B71" w:rsidP="0049238D">
            <w:pPr>
              <w:rPr>
                <w:lang w:val="es-ES_tradnl"/>
              </w:rPr>
            </w:pPr>
          </w:p>
        </w:tc>
        <w:tc>
          <w:tcPr>
            <w:tcW w:w="7088" w:type="dxa"/>
            <w:vMerge/>
          </w:tcPr>
          <w:p w:rsidR="003D1B71" w:rsidRPr="00CA16E3" w:rsidRDefault="003D1B71" w:rsidP="0049238D">
            <w:pPr>
              <w:rPr>
                <w:lang w:val="es-ES_tradnl"/>
              </w:rPr>
            </w:pPr>
          </w:p>
        </w:tc>
      </w:tr>
    </w:tbl>
    <w:p w:rsidR="00636B2C" w:rsidRPr="005248B9" w:rsidRDefault="004B6277" w:rsidP="005248B9">
      <w:pPr>
        <w:spacing w:after="0" w:line="276" w:lineRule="auto"/>
        <w:jc w:val="both"/>
        <w:rPr>
          <w:rFonts w:cstheme="minorHAnsi"/>
          <w:color w:val="000000"/>
        </w:rPr>
      </w:pPr>
      <w:r w:rsidRPr="004B6277">
        <w:rPr>
          <w:rFonts w:ascii="Congrats Calligraphy" w:hAnsi="Congrats Calligraphy"/>
          <w:noProof/>
          <w:sz w:val="72"/>
          <w:szCs w:val="72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7" type="#_x0000_t202" style="position:absolute;left:0;text-align:left;margin-left:-34.85pt;margin-top:32.85pt;width:217.45pt;height:186.5pt;z-index:2516817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" filled="f" stroked="f">
            <v:textbox style="mso-next-textbox:#Cuadro de texto 2">
              <w:txbxContent>
                <w:p w:rsidR="00F94610" w:rsidRDefault="00D04711" w:rsidP="00FB0E2E">
                  <w:pPr>
                    <w:tabs>
                      <w:tab w:val="left" w:pos="2977"/>
                    </w:tabs>
                  </w:pPr>
                  <w:r w:rsidRPr="00D04711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425625" cy="2609850"/>
                        <wp:effectExtent l="0" t="0" r="0" b="0"/>
                        <wp:docPr id="4" name="Imagen 81" descr="OrientaciÃ³n Profesional | Colegio Ret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OrientaciÃ³n Profesional | Colegio Ret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430247" cy="26148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B6277">
        <w:rPr>
          <w:rFonts w:cstheme="minorHAnsi"/>
          <w:noProof/>
          <w:color w:val="000000"/>
          <w:lang w:val="es-AR" w:eastAsia="es-AR"/>
        </w:rPr>
        <w:pict>
          <v:shape id="_x0000_s1036" type="#_x0000_t202" style="position:absolute;left:0;text-align:left;margin-left:182.6pt;margin-top:0;width:324pt;height:272.9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" filled="f" stroked="f">
            <v:textbox style="mso-next-textbox:#_x0000_s1036">
              <w:txbxContent>
                <w:p w:rsidR="00F94610" w:rsidRDefault="00F94610" w:rsidP="0039732E">
                  <w:pPr>
                    <w:spacing w:after="0" w:line="276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64046E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La </w:t>
                  </w:r>
                  <w:r w:rsidRPr="0064046E">
                    <w:rPr>
                      <w:rFonts w:cstheme="minorHAnsi"/>
                      <w:b/>
                      <w:i/>
                      <w:color w:val="000000"/>
                      <w:sz w:val="24"/>
                      <w:szCs w:val="24"/>
                    </w:rPr>
                    <w:t>vocación</w:t>
                  </w:r>
                  <w:r w:rsidRPr="0064046E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es una construcción que se hace desde la historia personal, los gustos, habilidades, circunstancias de vida, formas de ser, y se va reafirmando con el ejercicio, el trabajo y la experiencia. </w:t>
                  </w:r>
                </w:p>
                <w:p w:rsidR="00F94610" w:rsidRPr="0064046E" w:rsidRDefault="00F94610" w:rsidP="0039732E">
                  <w:pPr>
                    <w:spacing w:after="0" w:line="276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F94610" w:rsidRPr="004D1583" w:rsidRDefault="00F94610" w:rsidP="004D1583">
                  <w:pPr>
                    <w:spacing w:after="0" w:line="180" w:lineRule="atLeast"/>
                    <w:jc w:val="right"/>
                    <w:rPr>
                      <w:rFonts w:ascii="Comic Sans MS" w:hAnsi="Comic Sans MS" w:cstheme="minorHAnsi"/>
                      <w:color w:val="92D050"/>
                      <w:sz w:val="72"/>
                      <w:szCs w:val="72"/>
                    </w:rPr>
                  </w:pPr>
                  <w:r w:rsidRPr="004D1583">
                    <w:rPr>
                      <w:rFonts w:ascii="Comic Sans MS" w:hAnsi="Comic Sans MS" w:cstheme="minorHAnsi"/>
                      <w:color w:val="92D050"/>
                      <w:sz w:val="72"/>
                      <w:szCs w:val="72"/>
                    </w:rPr>
                    <w:t>Sólo se llega a ser lo que se quiere, haciéndolo.</w:t>
                  </w:r>
                </w:p>
                <w:p w:rsidR="00F94610" w:rsidRPr="007A5FCC" w:rsidRDefault="00F94610">
                  <w:pPr>
                    <w:rPr>
                      <w:rFonts w:ascii="Congrats Calligraphy" w:hAnsi="Congrats Calligraphy"/>
                      <w:color w:val="000000" w:themeColor="text1"/>
                      <w:sz w:val="96"/>
                      <w:szCs w:val="96"/>
                    </w:rPr>
                  </w:pPr>
                </w:p>
              </w:txbxContent>
            </v:textbox>
            <w10:wrap type="square"/>
          </v:shape>
        </w:pict>
      </w:r>
    </w:p>
    <w:p w:rsidR="004D1583" w:rsidRDefault="004D1583" w:rsidP="00640896">
      <w:pPr>
        <w:pStyle w:val="Prrafodelista"/>
        <w:spacing w:after="0" w:line="276" w:lineRule="auto"/>
        <w:ind w:left="0"/>
        <w:rPr>
          <w:rFonts w:cstheme="minorHAnsi"/>
          <w:sz w:val="24"/>
        </w:rPr>
      </w:pPr>
    </w:p>
    <w:p w:rsidR="004D1583" w:rsidRDefault="004D1583" w:rsidP="00640896">
      <w:pPr>
        <w:pStyle w:val="Prrafodelista"/>
        <w:spacing w:after="0" w:line="276" w:lineRule="auto"/>
        <w:ind w:left="0"/>
        <w:rPr>
          <w:rFonts w:cstheme="minorHAnsi"/>
          <w:sz w:val="24"/>
        </w:rPr>
      </w:pPr>
    </w:p>
    <w:p w:rsidR="0039732E" w:rsidRPr="00640896" w:rsidRDefault="0039732E" w:rsidP="00640896">
      <w:pPr>
        <w:pStyle w:val="Prrafodelista"/>
        <w:spacing w:after="0" w:line="276" w:lineRule="auto"/>
        <w:ind w:left="0"/>
        <w:rPr>
          <w:rFonts w:cstheme="minorHAnsi"/>
          <w:sz w:val="24"/>
        </w:rPr>
      </w:pPr>
      <w:r w:rsidRPr="00640896">
        <w:rPr>
          <w:rFonts w:cstheme="minorHAnsi"/>
          <w:sz w:val="24"/>
        </w:rPr>
        <w:t xml:space="preserve">Existen distintos factores que influyen en la toma de una decisión sobre qué hacer al finalizar la secundaria. </w:t>
      </w:r>
    </w:p>
    <w:p w:rsidR="0039732E" w:rsidRPr="007A5FCC" w:rsidRDefault="0039732E" w:rsidP="00D605A1">
      <w:pPr>
        <w:pStyle w:val="Prrafodelista"/>
        <w:numPr>
          <w:ilvl w:val="0"/>
          <w:numId w:val="24"/>
        </w:numPr>
        <w:spacing w:before="100" w:beforeAutospacing="1" w:after="100" w:afterAutospacing="1"/>
        <w:rPr>
          <w:rFonts w:cstheme="minorHAnsi"/>
          <w:color w:val="000000" w:themeColor="text1"/>
          <w:sz w:val="24"/>
        </w:rPr>
      </w:pPr>
      <w:r w:rsidRPr="00640896">
        <w:rPr>
          <w:rFonts w:cstheme="minorHAnsi"/>
          <w:sz w:val="24"/>
        </w:rPr>
        <w:t xml:space="preserve">Comenzaremos </w:t>
      </w:r>
      <w:r w:rsidRPr="007A5FCC">
        <w:rPr>
          <w:rFonts w:cstheme="minorHAnsi"/>
          <w:color w:val="000000" w:themeColor="text1"/>
          <w:sz w:val="24"/>
        </w:rPr>
        <w:t xml:space="preserve">por </w:t>
      </w:r>
      <w:r w:rsidR="00987459" w:rsidRPr="007A5FCC">
        <w:rPr>
          <w:rFonts w:cstheme="minorHAnsi"/>
          <w:color w:val="000000" w:themeColor="text1"/>
          <w:sz w:val="24"/>
        </w:rPr>
        <w:t>e</w:t>
      </w:r>
      <w:r w:rsidRPr="007A5FCC">
        <w:rPr>
          <w:rFonts w:cstheme="minorHAnsi"/>
          <w:color w:val="000000" w:themeColor="text1"/>
          <w:sz w:val="24"/>
        </w:rPr>
        <w:t xml:space="preserve">l </w:t>
      </w:r>
      <w:r w:rsidR="00640896" w:rsidRPr="007A5FCC">
        <w:rPr>
          <w:rFonts w:ascii="Comic Sans MS" w:hAnsi="Comic Sans MS" w:cstheme="minorHAnsi"/>
          <w:color w:val="000000" w:themeColor="text1"/>
          <w:sz w:val="32"/>
          <w:szCs w:val="32"/>
        </w:rPr>
        <w:t>Au</w:t>
      </w:r>
      <w:r w:rsidRPr="007A5FCC">
        <w:rPr>
          <w:rFonts w:ascii="Comic Sans MS" w:hAnsi="Comic Sans MS" w:cstheme="minorHAnsi"/>
          <w:color w:val="000000" w:themeColor="text1"/>
          <w:sz w:val="32"/>
          <w:szCs w:val="32"/>
        </w:rPr>
        <w:t>toconocimiento,</w:t>
      </w:r>
      <w:r w:rsidRPr="007A5FCC">
        <w:rPr>
          <w:rFonts w:cstheme="minorHAnsi"/>
          <w:color w:val="000000" w:themeColor="text1"/>
          <w:sz w:val="24"/>
        </w:rPr>
        <w:t xml:space="preserve"> tu historia personal, tus intereses, valores, aptitudes, temores, expectativas.</w:t>
      </w:r>
    </w:p>
    <w:p w:rsidR="0039732E" w:rsidRPr="007A5FCC" w:rsidRDefault="0039732E" w:rsidP="00D605A1">
      <w:pPr>
        <w:pStyle w:val="Prrafodelista"/>
        <w:numPr>
          <w:ilvl w:val="0"/>
          <w:numId w:val="24"/>
        </w:numPr>
        <w:spacing w:before="100" w:beforeAutospacing="1" w:after="100" w:afterAutospacing="1"/>
        <w:rPr>
          <w:rFonts w:cstheme="minorHAnsi"/>
          <w:color w:val="000000" w:themeColor="text1"/>
          <w:sz w:val="24"/>
        </w:rPr>
      </w:pPr>
      <w:r w:rsidRPr="007A5FCC">
        <w:rPr>
          <w:rFonts w:cstheme="minorHAnsi"/>
          <w:color w:val="000000" w:themeColor="text1"/>
          <w:sz w:val="24"/>
        </w:rPr>
        <w:t xml:space="preserve">También es necesario conocer la </w:t>
      </w:r>
      <w:r w:rsidRPr="007A5FCC">
        <w:rPr>
          <w:rFonts w:ascii="Comic Sans MS" w:hAnsi="Comic Sans MS" w:cstheme="minorHAnsi"/>
          <w:color w:val="000000" w:themeColor="text1"/>
          <w:sz w:val="32"/>
          <w:szCs w:val="32"/>
        </w:rPr>
        <w:t>realidad ocupacional</w:t>
      </w:r>
      <w:r w:rsidRPr="007A5FCC">
        <w:rPr>
          <w:rFonts w:cstheme="minorHAnsi"/>
          <w:color w:val="000000" w:themeColor="text1"/>
          <w:sz w:val="48"/>
          <w:szCs w:val="48"/>
        </w:rPr>
        <w:t xml:space="preserve"> </w:t>
      </w:r>
      <w:r w:rsidRPr="007A5FCC">
        <w:rPr>
          <w:rFonts w:cstheme="minorHAnsi"/>
          <w:color w:val="000000" w:themeColor="text1"/>
          <w:sz w:val="24"/>
        </w:rPr>
        <w:t xml:space="preserve">y las distintas ofertas académicas. </w:t>
      </w:r>
    </w:p>
    <w:p w:rsidR="0039732E" w:rsidRPr="007A5FCC" w:rsidRDefault="0039732E" w:rsidP="00D605A1">
      <w:pPr>
        <w:pStyle w:val="Prrafodelista"/>
        <w:numPr>
          <w:ilvl w:val="0"/>
          <w:numId w:val="24"/>
        </w:numPr>
        <w:spacing w:before="100" w:beforeAutospacing="1" w:after="100" w:afterAutospacing="1"/>
        <w:jc w:val="both"/>
        <w:rPr>
          <w:rFonts w:cstheme="minorHAnsi"/>
          <w:color w:val="000000" w:themeColor="text1"/>
          <w:sz w:val="24"/>
        </w:rPr>
      </w:pPr>
      <w:r w:rsidRPr="007A5FCC">
        <w:rPr>
          <w:rFonts w:cstheme="minorHAnsi"/>
          <w:color w:val="000000" w:themeColor="text1"/>
          <w:sz w:val="24"/>
        </w:rPr>
        <w:t xml:space="preserve">La </w:t>
      </w:r>
      <w:r w:rsidR="00640896" w:rsidRPr="007A5FCC">
        <w:rPr>
          <w:rFonts w:ascii="Comic Sans MS" w:hAnsi="Comic Sans MS" w:cstheme="minorHAnsi"/>
          <w:color w:val="000000" w:themeColor="text1"/>
          <w:sz w:val="32"/>
          <w:szCs w:val="32"/>
        </w:rPr>
        <w:t>Decisión</w:t>
      </w:r>
      <w:r w:rsidR="00640896" w:rsidRPr="007A5FCC">
        <w:rPr>
          <w:rFonts w:cstheme="minorHAnsi"/>
          <w:color w:val="000000" w:themeColor="text1"/>
          <w:sz w:val="24"/>
        </w:rPr>
        <w:t xml:space="preserve"> </w:t>
      </w:r>
      <w:r w:rsidRPr="007A5FCC">
        <w:rPr>
          <w:rFonts w:cstheme="minorHAnsi"/>
          <w:color w:val="000000" w:themeColor="text1"/>
          <w:sz w:val="24"/>
        </w:rPr>
        <w:t xml:space="preserve">llega luego de reflexionar sobre los aspectos personales junto a la realidad que se nos presenta. </w:t>
      </w:r>
    </w:p>
    <w:p w:rsidR="0039732E" w:rsidRPr="00D605A1" w:rsidRDefault="0039732E" w:rsidP="0039732E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A5FCC">
        <w:rPr>
          <w:rFonts w:cstheme="minorHAnsi"/>
          <w:color w:val="000000" w:themeColor="text1"/>
          <w:sz w:val="24"/>
          <w:szCs w:val="24"/>
        </w:rPr>
        <w:t>Nos descubrimos a uno mismo participando</w:t>
      </w:r>
      <w:r w:rsidRPr="00D605A1">
        <w:rPr>
          <w:rFonts w:cstheme="minorHAnsi"/>
          <w:color w:val="000000" w:themeColor="text1"/>
          <w:sz w:val="24"/>
          <w:szCs w:val="24"/>
        </w:rPr>
        <w:t xml:space="preserve"> activamente, preguntándonos y observando la realidad que nos rodea. </w:t>
      </w:r>
    </w:p>
    <w:p w:rsidR="0039732E" w:rsidRPr="00D605A1" w:rsidRDefault="0039732E" w:rsidP="0039732E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605A1">
        <w:rPr>
          <w:rFonts w:cstheme="minorHAnsi"/>
          <w:color w:val="000000" w:themeColor="text1"/>
          <w:sz w:val="24"/>
          <w:szCs w:val="24"/>
        </w:rPr>
        <w:t xml:space="preserve">Siempre que optamos, renunciamos a algo. Se dejan cosas de lado, otras opciones, porque todo no se puede elegir. </w:t>
      </w:r>
    </w:p>
    <w:p w:rsidR="0039732E" w:rsidRPr="00D605A1" w:rsidRDefault="0039732E" w:rsidP="0039732E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39732E" w:rsidRPr="007A5FCC" w:rsidRDefault="0039732E" w:rsidP="0039732E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:rsidR="0039732E" w:rsidRPr="007A5FCC" w:rsidRDefault="0039732E" w:rsidP="00987459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A5FCC">
        <w:rPr>
          <w:rFonts w:ascii="Calibri" w:hAnsi="Calibri" w:cs="Calibri"/>
          <w:color w:val="000000" w:themeColor="text1"/>
          <w:sz w:val="24"/>
          <w:szCs w:val="24"/>
        </w:rPr>
        <w:t xml:space="preserve">Muchas veces podemos sentir ansiedad y temor, pero es necesario tener paciencia, porque elegir es un proceso, es una búsqueda que lleva tiempo, en algunos más y en otros menos. </w:t>
      </w:r>
    </w:p>
    <w:p w:rsidR="0039732E" w:rsidRPr="007A5FCC" w:rsidRDefault="0039732E" w:rsidP="00987459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A5FCC">
        <w:rPr>
          <w:rFonts w:ascii="Calibri" w:hAnsi="Calibri" w:cs="Calibri"/>
          <w:color w:val="000000" w:themeColor="text1"/>
          <w:sz w:val="24"/>
          <w:szCs w:val="24"/>
        </w:rPr>
        <w:t>Lo importante es empezar a pensar sobre lo que querés hacer cuando termines la</w:t>
      </w:r>
      <w:r w:rsidR="00987459" w:rsidRPr="007A5FCC">
        <w:rPr>
          <w:rFonts w:ascii="Calibri" w:hAnsi="Calibri" w:cs="Calibri"/>
          <w:color w:val="000000" w:themeColor="text1"/>
          <w:sz w:val="24"/>
          <w:szCs w:val="24"/>
        </w:rPr>
        <w:t xml:space="preserve"> secu</w:t>
      </w:r>
      <w:r w:rsidRPr="007A5FCC">
        <w:rPr>
          <w:rFonts w:ascii="Calibri" w:hAnsi="Calibri" w:cs="Calibri"/>
          <w:color w:val="000000" w:themeColor="text1"/>
          <w:sz w:val="24"/>
          <w:szCs w:val="24"/>
        </w:rPr>
        <w:t xml:space="preserve">ndaria, y el proceso continúa cuando hablas con otros, tus amigos, familiares, docentes, cuando te preguntan, cuando </w:t>
      </w:r>
      <w:proofErr w:type="spellStart"/>
      <w:r w:rsidRPr="007A5FCC">
        <w:rPr>
          <w:rFonts w:ascii="Calibri" w:hAnsi="Calibri" w:cs="Calibri"/>
          <w:color w:val="000000" w:themeColor="text1"/>
          <w:sz w:val="24"/>
          <w:szCs w:val="24"/>
        </w:rPr>
        <w:t>escuchás</w:t>
      </w:r>
      <w:proofErr w:type="spellEnd"/>
      <w:r w:rsidRPr="007A5FCC">
        <w:rPr>
          <w:rFonts w:ascii="Calibri" w:hAnsi="Calibri" w:cs="Calibri"/>
          <w:color w:val="000000" w:themeColor="text1"/>
          <w:sz w:val="24"/>
          <w:szCs w:val="24"/>
        </w:rPr>
        <w:t xml:space="preserve"> y cuando buscas información.   </w:t>
      </w:r>
    </w:p>
    <w:p w:rsidR="0039732E" w:rsidRPr="007A5FCC" w:rsidRDefault="0039732E" w:rsidP="00636B2C">
      <w:pPr>
        <w:spacing w:after="0" w:line="276" w:lineRule="auto"/>
        <w:ind w:left="4111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987459" w:rsidRPr="007A5FCC" w:rsidRDefault="00987459" w:rsidP="00636B2C">
      <w:pPr>
        <w:spacing w:after="0" w:line="276" w:lineRule="auto"/>
        <w:ind w:left="4111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4D1583" w:rsidRDefault="004D1583" w:rsidP="00636B2C">
      <w:pPr>
        <w:spacing w:after="0" w:line="276" w:lineRule="auto"/>
        <w:ind w:left="4111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39732E" w:rsidRPr="007A5FCC" w:rsidRDefault="004B6277" w:rsidP="00636B2C">
      <w:pPr>
        <w:spacing w:after="0" w:line="276" w:lineRule="auto"/>
        <w:ind w:left="4111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B6277">
        <w:rPr>
          <w:rFonts w:ascii="Congrats Calligraphy" w:hAnsi="Congrats Calligraphy"/>
          <w:noProof/>
          <w:color w:val="000000" w:themeColor="text1"/>
          <w:sz w:val="72"/>
          <w:szCs w:val="72"/>
          <w:lang w:val="es-AR" w:eastAsia="es-AR"/>
        </w:rPr>
        <w:lastRenderedPageBreak/>
        <w:pict>
          <v:shape id="_x0000_s1035" type="#_x0000_t202" style="position:absolute;left:0;text-align:left;margin-left:-63.6pt;margin-top:12.2pt;width:236.4pt;height:107.55pt;z-index:25167974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" filled="f" stroked="f">
            <v:textbox style="mso-fit-shape-to-text:t">
              <w:txbxContent>
                <w:p w:rsidR="00F94610" w:rsidRPr="004D1583" w:rsidRDefault="00F94610" w:rsidP="004D1583">
                  <w:pPr>
                    <w:pStyle w:val="Textoindependiente"/>
                    <w:shd w:val="clear" w:color="auto" w:fill="92D050"/>
                    <w:ind w:left="-142"/>
                    <w:jc w:val="center"/>
                    <w:rPr>
                      <w:rFonts w:ascii="Comic Sans MS" w:hAnsi="Comic Sans MS"/>
                      <w:sz w:val="48"/>
                      <w:szCs w:val="48"/>
                      <w:lang w:val="es-ES_tradnl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  <w:lang w:val="es-ES_tradnl"/>
                    </w:rPr>
                    <w:t>Orientación Vocacional/ Ocupacional</w:t>
                  </w:r>
                </w:p>
              </w:txbxContent>
            </v:textbox>
            <w10:wrap type="square"/>
          </v:shape>
        </w:pict>
      </w:r>
      <w:r w:rsidR="0039732E" w:rsidRPr="007A5FCC">
        <w:rPr>
          <w:rFonts w:ascii="Calibri" w:hAnsi="Calibri" w:cs="Calibri"/>
          <w:color w:val="000000" w:themeColor="text1"/>
          <w:sz w:val="24"/>
          <w:szCs w:val="24"/>
        </w:rPr>
        <w:t xml:space="preserve">Elegir no siempre es una tarea sencilla. Cuanto más importante es, más difícil se hace. En este proceso de elección, va surgiendo un sentimiento de incertidumbre, lo extraño, desconocido, ajeno a nosotros nos hace sentir inseguros. </w:t>
      </w:r>
    </w:p>
    <w:p w:rsidR="0039732E" w:rsidRPr="007A5FCC" w:rsidRDefault="0039732E" w:rsidP="00636B2C">
      <w:pPr>
        <w:spacing w:after="0" w:line="276" w:lineRule="auto"/>
        <w:ind w:left="4111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39732E" w:rsidRPr="007A5FCC" w:rsidRDefault="004B6277" w:rsidP="00636B2C">
      <w:pPr>
        <w:spacing w:after="0" w:line="276" w:lineRule="auto"/>
        <w:ind w:left="4111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B6277">
        <w:rPr>
          <w:noProof/>
          <w:color w:val="000000" w:themeColor="text1"/>
          <w:lang w:val="es-AR" w:eastAsia="es-AR"/>
        </w:rPr>
        <w:pict>
          <v:shape id="_x0000_s1029" type="#_x0000_t202" style="position:absolute;left:0;text-align:left;margin-left:19.95pt;margin-top:250.75pt;width:513pt;height:254.6pt;z-index:251658239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" filled="f" stroked="f">
            <v:textbox>
              <w:txbxContent>
                <w:p w:rsidR="00F94610" w:rsidRPr="007A5FCC" w:rsidRDefault="00F94610" w:rsidP="004910EA">
                  <w:pPr>
                    <w:widowControl w:val="0"/>
                    <w:spacing w:after="0" w:line="240" w:lineRule="auto"/>
                    <w:rPr>
                      <w:rFonts w:ascii="Comic Sans MS" w:hAnsi="Comic Sans MS" w:cs="Calibri"/>
                      <w:i/>
                      <w:color w:val="000000" w:themeColor="text1"/>
                      <w:sz w:val="22"/>
                      <w:szCs w:val="22"/>
                    </w:rPr>
                  </w:pPr>
                  <w:r w:rsidRPr="007A5FCC">
                    <w:rPr>
                      <w:rFonts w:ascii="Congrats Calligraphy" w:hAnsi="Congrats Calligraphy" w:cs="Calibri"/>
                      <w:color w:val="000000" w:themeColor="text1"/>
                      <w:sz w:val="52"/>
                      <w:szCs w:val="52"/>
                    </w:rPr>
                    <w:t xml:space="preserve">                          “</w:t>
                  </w:r>
                  <w:r w:rsidRPr="007A5FCC">
                    <w:rPr>
                      <w:rFonts w:ascii="Comic Sans MS" w:hAnsi="Comic Sans MS" w:cs="Calibri"/>
                      <w:i/>
                      <w:color w:val="000000" w:themeColor="text1"/>
                      <w:sz w:val="40"/>
                      <w:szCs w:val="40"/>
                    </w:rPr>
                    <w:t xml:space="preserve">Vocación es aquello por lo que sentís una fuerte atracción, que te gusta, que </w:t>
                  </w:r>
                  <w:proofErr w:type="spellStart"/>
                  <w:r w:rsidRPr="007A5FCC">
                    <w:rPr>
                      <w:rFonts w:ascii="Comic Sans MS" w:hAnsi="Comic Sans MS" w:cs="Calibri"/>
                      <w:i/>
                      <w:color w:val="000000" w:themeColor="text1"/>
                      <w:sz w:val="40"/>
                      <w:szCs w:val="40"/>
                    </w:rPr>
                    <w:t>disfrutás</w:t>
                  </w:r>
                  <w:proofErr w:type="spellEnd"/>
                  <w:r w:rsidRPr="007A5FCC">
                    <w:rPr>
                      <w:rFonts w:ascii="Comic Sans MS" w:hAnsi="Comic Sans MS" w:cs="Calibri"/>
                      <w:i/>
                      <w:color w:val="000000" w:themeColor="text1"/>
                      <w:sz w:val="40"/>
                      <w:szCs w:val="40"/>
                    </w:rPr>
                    <w:t>. Es un ser siendo, proceso abierto, indefinido, contingente. Entendida como algo que se va construyendo-</w:t>
                  </w:r>
                  <w:proofErr w:type="spellStart"/>
                  <w:r w:rsidRPr="007A5FCC">
                    <w:rPr>
                      <w:rFonts w:ascii="Comic Sans MS" w:hAnsi="Comic Sans MS" w:cs="Calibri"/>
                      <w:i/>
                      <w:color w:val="000000" w:themeColor="text1"/>
                      <w:sz w:val="40"/>
                      <w:szCs w:val="40"/>
                    </w:rPr>
                    <w:t>deconstruyendo</w:t>
                  </w:r>
                  <w:proofErr w:type="spellEnd"/>
                  <w:r w:rsidRPr="007A5FCC">
                    <w:rPr>
                      <w:rFonts w:ascii="Comic Sans MS" w:hAnsi="Comic Sans MS" w:cs="Calibri"/>
                      <w:i/>
                      <w:color w:val="000000" w:themeColor="text1"/>
                      <w:sz w:val="40"/>
                      <w:szCs w:val="40"/>
                    </w:rPr>
                    <w:t xml:space="preserve"> reconstruyendo a lo largo de la vida, como algo que se mantiene pero que también cambia, la vocación sí existe, y podemos desarrollarla, enriquecerla, reorganizarla”.</w:t>
                  </w:r>
                  <w:r w:rsidRPr="007A5FCC">
                    <w:rPr>
                      <w:rFonts w:cstheme="minorHAnsi"/>
                      <w:b/>
                      <w:i/>
                      <w:color w:val="000000" w:themeColor="text1"/>
                      <w:sz w:val="32"/>
                      <w:szCs w:val="32"/>
                      <w:lang w:val="es-ES_tradnl"/>
                    </w:rPr>
                    <w:t xml:space="preserve"> </w:t>
                  </w:r>
                  <w:r w:rsidRPr="007A5FCC">
                    <w:rPr>
                      <w:rFonts w:cstheme="minorHAnsi"/>
                      <w:i/>
                      <w:color w:val="000000" w:themeColor="text1"/>
                      <w:sz w:val="22"/>
                      <w:szCs w:val="22"/>
                      <w:lang w:val="es-ES_tradnl"/>
                    </w:rPr>
                    <w:t xml:space="preserve">(Cuadernillo de Orientación Vocacional. </w:t>
                  </w:r>
                  <w:r w:rsidRPr="007A5FCC">
                    <w:rPr>
                      <w:rFonts w:cstheme="minorHAnsi"/>
                      <w:i/>
                      <w:color w:val="000000" w:themeColor="text1"/>
                      <w:sz w:val="22"/>
                      <w:szCs w:val="22"/>
                    </w:rPr>
                    <w:t>Universidad Nacional del Litoral).</w:t>
                  </w:r>
                </w:p>
                <w:p w:rsidR="00F94610" w:rsidRDefault="00F94610"/>
              </w:txbxContent>
            </v:textbox>
            <w10:wrap type="topAndBottom" anchory="page"/>
          </v:shape>
        </w:pict>
      </w:r>
      <w:r w:rsidR="0039732E" w:rsidRPr="007A5FCC">
        <w:rPr>
          <w:rFonts w:ascii="Calibri" w:hAnsi="Calibri" w:cs="Calibri"/>
          <w:color w:val="000000" w:themeColor="text1"/>
          <w:sz w:val="24"/>
          <w:szCs w:val="24"/>
        </w:rPr>
        <w:t xml:space="preserve">En toda elección importante se pone en juego el “uno mismo”, la propia historia, las relaciones y los vínculos, también las circunstancias sociales, políticas, económicas que nos tocan vivir y las posibilidades que tenemos. </w:t>
      </w:r>
    </w:p>
    <w:p w:rsidR="0049238D" w:rsidRPr="007A5FCC" w:rsidRDefault="00D92D88" w:rsidP="00D605A1">
      <w:pPr>
        <w:pStyle w:val="Textoindependiente"/>
        <w:jc w:val="center"/>
        <w:rPr>
          <w:color w:val="000000" w:themeColor="text1"/>
          <w:lang w:val="es-ES_tradnl"/>
        </w:rPr>
      </w:pPr>
      <w:r w:rsidRPr="007A5FCC">
        <w:rPr>
          <w:noProof/>
          <w:color w:val="000000" w:themeColor="text1"/>
          <w:lang w:eastAsia="es-ES"/>
        </w:rPr>
        <w:drawing>
          <wp:inline distT="0" distB="0" distL="0" distR="0">
            <wp:extent cx="3164528" cy="2852420"/>
            <wp:effectExtent l="0" t="0" r="0" b="508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91374" cy="287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DDE" w:rsidRPr="007A5FCC" w:rsidRDefault="00390DDE" w:rsidP="006D79A8">
      <w:pPr>
        <w:pStyle w:val="Textoindependiente"/>
        <w:rPr>
          <w:color w:val="000000" w:themeColor="text1"/>
          <w:lang w:val="es-ES_tradnl"/>
        </w:rPr>
      </w:pPr>
    </w:p>
    <w:p w:rsidR="004D151C" w:rsidRPr="007A5FCC" w:rsidRDefault="00644A8D" w:rsidP="00D04711">
      <w:pPr>
        <w:widowControl w:val="0"/>
        <w:spacing w:after="0" w:line="276" w:lineRule="auto"/>
        <w:rPr>
          <w:rFonts w:cstheme="minorHAnsi"/>
          <w:color w:val="000000" w:themeColor="text1"/>
        </w:rPr>
      </w:pPr>
      <w:r w:rsidRPr="007A5FCC">
        <w:rPr>
          <w:rFonts w:ascii="Congrats Calligraphy" w:hAnsi="Congrats Calligraphy"/>
          <w:color w:val="000000" w:themeColor="text1"/>
          <w:sz w:val="72"/>
          <w:szCs w:val="72"/>
          <w:lang w:val="es-ES_tradnl"/>
        </w:rPr>
        <w:t xml:space="preserve"> </w:t>
      </w:r>
      <w:r w:rsidR="00627905" w:rsidRPr="007A5FCC">
        <w:rPr>
          <w:rFonts w:ascii="Congrats Calligraphy" w:hAnsi="Congrats Calligraphy"/>
          <w:color w:val="000000" w:themeColor="text1"/>
          <w:sz w:val="72"/>
          <w:szCs w:val="72"/>
          <w:lang w:val="es-ES_tradnl"/>
        </w:rPr>
        <w:t xml:space="preserve">       </w:t>
      </w:r>
      <w:r w:rsidR="00FB0E2E" w:rsidRPr="007A5FCC">
        <w:rPr>
          <w:rFonts w:ascii="Congrats Calligraphy" w:hAnsi="Congrats Calligraphy"/>
          <w:color w:val="000000" w:themeColor="text1"/>
          <w:sz w:val="72"/>
          <w:szCs w:val="72"/>
          <w:lang w:val="es-ES_tradnl"/>
        </w:rPr>
        <w:t xml:space="preserve">                </w:t>
      </w:r>
    </w:p>
    <w:sectPr w:rsidR="004D151C" w:rsidRPr="007A5FCC" w:rsidSect="005C1850">
      <w:headerReference w:type="default" r:id="rId16"/>
      <w:footerReference w:type="default" r:id="rId17"/>
      <w:type w:val="continuous"/>
      <w:pgSz w:w="11906" w:h="16838" w:code="9"/>
      <w:pgMar w:top="993" w:right="424" w:bottom="1140" w:left="1140" w:header="720" w:footer="9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DBE" w:rsidRDefault="00015DBE" w:rsidP="00590471">
      <w:r>
        <w:separator/>
      </w:r>
    </w:p>
  </w:endnote>
  <w:endnote w:type="continuationSeparator" w:id="0">
    <w:p w:rsidR="00015DBE" w:rsidRDefault="00015DBE" w:rsidP="0059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Congrats Calligraphy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10" w:rsidRDefault="00F94610">
    <w:pPr>
      <w:pStyle w:val="Piedepgina"/>
    </w:pPr>
  </w:p>
  <w:p w:rsidR="00F94610" w:rsidRDefault="00F94610" w:rsidP="00C66DC1">
    <w:pPr>
      <w:pStyle w:val="Piedepgina"/>
      <w:jc w:val="right"/>
    </w:pPr>
    <w:r w:rsidRPr="00997412">
      <w:rPr>
        <w:rFonts w:ascii="Congrats Calligraphy" w:hAnsi="Congrats Calligraphy" w:cstheme="minorHAnsi"/>
        <w:noProof/>
        <w:sz w:val="120"/>
        <w:szCs w:val="120"/>
        <w:lang w:eastAsia="es-ES"/>
      </w:rPr>
      <w:drawing>
        <wp:inline distT="0" distB="0" distL="0" distR="0">
          <wp:extent cx="2085714" cy="828571"/>
          <wp:effectExtent l="0" t="0" r="0" b="0"/>
          <wp:docPr id="3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714" cy="8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DBE" w:rsidRDefault="00015DBE" w:rsidP="00590471">
      <w:r>
        <w:separator/>
      </w:r>
    </w:p>
  </w:footnote>
  <w:footnote w:type="continuationSeparator" w:id="0">
    <w:p w:rsidR="00015DBE" w:rsidRDefault="00015DBE" w:rsidP="00590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10" w:rsidRPr="00665F95" w:rsidRDefault="004B6277" w:rsidP="00060042">
    <w:pPr>
      <w:pStyle w:val="Textoindependiente"/>
    </w:pPr>
    <w:r w:rsidRPr="004B6277">
      <w:rPr>
        <w:noProof/>
        <w:lang w:val="es-AR" w:eastAsia="es-AR"/>
      </w:rPr>
      <w:pict>
        <v:group id="Grupo 26" o:spid="_x0000_s4097" style="position:absolute;margin-left:-126.65pt;margin-top:-36pt;width:682.4pt;height:830.55pt;z-index:251658240" coordorigin=",-2286" coordsize="86667,10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">
          <v:group id="Grupo 14" o:spid="_x0000_s4106" style="position:absolute;top:1981;width:40640;height:38195" coordsize="40644,40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<v:shape id="Forma libre: Forma 10" o:spid="_x0000_s4108" style="position:absolute;width:40644;height:40105;rotation:180;flip:x;visibility:visible;v-text-anchor:middle" coordsize="2647519,26125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BXsQA&#10;AADaAAAADwAAAGRycy9kb3ducmV2LnhtbESPQWvCQBSE74L/YXlCL6Iba6gldRNEWhB6UKMHj4/s&#10;azY0+zZkt5r213cLQo/DzHzDrIvBtuJKvW8cK1jMExDEldMN1wrOp7fZMwgfkDW2jknBN3ko8vFo&#10;jZl2Nz7StQy1iBD2GSowIXSZlL4yZNHPXUccvQ/XWwxR9rXUPd4i3LbyMUmepMWG44LBjraGqs/y&#10;y0bKzyotD/T+ujmlYTD7Q8rT40Wph8mweQERaAj/4Xt7pxUs4e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QV7EAAAA2gAAAA8AAAAAAAAAAAAAAAAAmAIAAGRycy9k&#10;b3ducmV2LnhtbFBLBQYAAAAABAAEAPUAAACJAw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<v:fill color2="white [3205]" o:opacity2="24248f" focusposition="1" focussize="" focus="100%" type="gradientRadial"/>
              <v:stroke joinstyle="miter"/>
              <v:formulas/>
              <v:path arrowok="t" o:connecttype="custom" o:connectlocs="2209740,3988776;2190745,3999002;2191882,3999490;2367681,3884954;2306265,3899575;2214141,3911273;2209755,3899575;2274095,3893727;2367681,3884954;2527435,3869648;2523683,3870707;2525607,3870332;1381374,3847668;1446445,3864484;1474229,3865945;1551729,3903963;1586823,3911273;1589019,3912005;1597060,3903963;1627767,3912736;1658476,3920046;1718982,3934116;1719891,3933206;1790081,3944903;1823712,3950752;1857345,3953676;1926072,3956600;2019657,3955137;2023720,3955137;2032819,3950020;2053291,3943440;2074128,3943075;2088385,3944902;2092223,3955137;2124941,3955137;2114706,3969759;2108857,3977071;2089847,3985844;2054752,3985844;2009422,3982919;1911449,3979995;1838335,3974146;1773995,3965373;1709655,3955137;1611683,3940516;1535644,3915660;1536524,3915021;1491776,3901038;1452294,3883492;1406964,3868871;1360171,3852786;1381374,3847668;2242146,3816321;2219804,3819730;2065293,3827531;2116168,3833778;2129329,3830853;2219990,3820619;2234909,3817718;2380968,3795135;2305083,3806716;2331123,3807459;2368594,3800514;2657975,3791753;2419970,3855130;2540412,3828296;1132056,3762133;1300217,3833778;1360171,3852786;1405501,3868869;1450832,3883491;1490313,3901037;1481539,3908348;1458143,3903961;1374794,3873257;1333850,3857172;1292906,3839626;1238801,3820619;1192008,3800149;1155452,3781140;1132056,3762133;1200784,3725579;1281208,3766520;1270973,3772368;1177387,3727041;1200784,3725579;903941,3626153;1003375,3681715;1023847,3705109;977054,3680252;941960,3658320;903941,3626153;1078304,3588634;1078318,3589050;1083256,3595027;1083800,3592522;3213800,3492653;3208490,3493095;3120753,3555969;3034478,3602758;2973062,3639311;2939431,3653933;2904336,3668554;2861929,3690488;2829759,3709495;2782966,3728504;2734712,3746050;2721550,3759208;2701079,3766520;2649900,3775293;2584096,3795763;2524144,3814770;2458341,3833779;2376453,3854249;2260934,3873257;2258009,3877644;2202467,3891529;2203906,3892265;2265587,3876846;2266783,3873257;2382304,3854249;2464191,3833779;2529993,3814770;2589947,3795763;2655749,3775293;2706929,3766520;2672283,3787306;2673296,3786990;2709854,3765057;2730326,3757747;2731689,3757369;2740561,3747511;2788817,3729965;2835610,3710958;2867780,3691949;2910185,3670017;2945280,3655396;2969345,3644934;2981837,3636387;3043253,3599834;3129527,3553045;706284,3472433;711835,3477195;713731,3478161;3223614,3434264;3223112,3434609;3223112,3435027;3225437,3435358;3226037,3434609;3255206,3412438;3246572,3418402;3245046,3419988;3250965,3416199;586887,3338790;642114,3403809;598324,3351265;3358739,3338747;3358609,3338793;3357642,3345418;3334245,3371737;3306461,3402442;3308136,3402056;3334245,3373198;3357642,3346880;3358739,3338747;729812,3305821;732708,3309347;732853,3308863;513513,3272309;551533,3297166;553399,3299364;570724,3303198;610022,3339568;664127,3383433;687524,3415600;700683,3431685;756250,3478474;740166,3491632;688417,3434138;686062,3434609;735033,3489017;740166,3491632;756251,3478474;895167,3588135;867384,3596908;877620,3604219;836676,3605681;810355,3588135;785497,3569128;724081,3517951;667052,3466777;614410,3415600;589552,3390744;566155,3364425;574929,3352728;604175,3379047;636345,3403903;675825,3446306;679181,3449185;636345,3403903;605636,3379047;576391,3352728;544220,3313249;513513,3272309;3734909,3039826;3734168,3040144;3718197,3078472;3719557,2856647;3680806,2912618;3661795,2947710;3642787,2979877;3597455,3039826;3557975,3099774;3522880,3148026;3519954,3149814;3517559,3153362;3521417,3150950;3556512,3102700;3595994,3042751;3641324,2982803;3660334,2950635;3679343,2915544;3718825,2858519;3870902,2836587;3851892,2893611;3818260,2955021;3784627,3017895;3753920,3057372;3774392,3016432;3791939,2975491;3805099,2953560;3822646,2924317;3838732,2895073;3870902,2836587;3776252,2711251;3740758,2773714;3740106,2775215;3775853,2712303;3795719,2569780;3753058,2686326;3663320,2869743;3650182,2890514;3650097,2890686;3619389,2943324;3588682,3000349;3553587,3044214;3524341,3093927;3351793,3288393;3294763,3336645;3289292,3340805;3286932,3343194;3263084,3362633;3243584,3384896;3171932,3438996;3160705,3446088;3130210,3470946;3125807,3473806;3119290,3479937;3062262,3517953;3005232,3553045;2998705,3556353;2960091,3581431;2948121,3587469;2936506,3595447;2897024,3617380;2860134,3631846;2777917,3673313;2585024,3745250;2450608,3779809;2559238,3759208;2579710,3754821;2645512,3731426;2686456,3718268;2752259,3684637;2826834,3658319;2874614,3639583;2895562,3627614;2914570,3621767;2940892,3607144;2947808,3602337;2965752,3585212;3005232,3561818;3050149,3539802;3066648,3529649;3123677,3491632;3148535,3468238;3176319,3450692;3247970,3396593;3299151,3348341;3356179,3300091;3528727,3105623;3552474,3065258;3553587,3061758;3591606,3003272;3603304,2985726;3618859,2964153;3623776,2955021;3654483,2902383;3714437,2778099;3772929,2645044;3790110,2590943;3955712,2440341;3951326,2443266;3951326,2443266;3969525,2353685;3969000,2356272;3973260,2361385;3986421,2376006;3995195,2370158;3995416,2369036;3989346,2373082;3974723,2359922;3956491,2187588;3955470,2187645;3953620,2187748;3954251,2194699;3952789,2231254;3946940,2253185;3911846,2308747;3903072,2356999;3894298,2373082;3879676,2443266;3863590,2498828;3846042,2552928;3835807,2595330;3824109,2639195;3833438,2624685;3841656,2593867;3848967,2550003;3866514,2495903;3882600,2440341;3897223,2370158;3905997,2354073;3914770,2305823;3949865,2250261;3926468,2362846;3908921,2456424;3869439,2576321;3861629,2588470;3858290,2606662;3847505,2637734;3806562,2726924;3787551,2773714;3775853,2798571;3761230,2824890;3721750,2895073;3679343,2963794;3625239,3055911;3565285,3146565;3525804,3197739;3483398,3247453;3468775,3267923;3452691,3288393;3427831,3308863;3387174,3353875;3388349,3358577;3345944,3402442;3300612,3434609;3264056,3463852;3229425,3489158;3234811,3488710;3272830,3460928;3309387,3431685;3354717,3399517;3397124,3355653;3395661,3349804;3436605,3304478;3461464,3284008;3477549,3263537;3492171,3243067;3534578,3193354;3574059,3142177;3634013,3051524;3688116,2959408;3730523,2890686;3770004,2820503;3784627,2794184;3796325,2769328;3815335,2722539;3856279,2633346;3872363,2573399;3911846,2453502;3929393,2359924;3952789,2247337;3958064,2227560;3954251,2226866;3955712,2190313;3987883,2156683;3970856,2227626;3970857,2227626;3987884,2156684;4001044,2142061;3992270,2161070;3990261,2200913;3989346,2238564;3974723,2283555;3974723,2288695;3992270,2238564;3995195,2161068;4002012,2146299;3938165,2079188;3928584,2101835;3925005,2134751;3920392,2119374;3918705,2121545;3923544,2137675;3920619,2161070;3926468,2180077;3931002,2179826;3927930,2169841;3930854,2146447;3938165,2079188;4060998,2039710;4063922,2041171;4062459,2102582;4063922,2144985;4059535,2222479;4055149,2266344;4041988,2330679;4037601,2384779;4015667,2484206;3995195,2570473;3958639,2586557;3961563,2577784;3967412,2516374;3989346,2452039;4006893,2441804;4006893,2441803;4025903,2330679;4036138,2278041;4044912,2223942;4052224,2172766;4055149,2124515;4056610,2083575;4059535,2061642;4060998,2039710;205949,1361757;206676,1362121;206745,1361916;294172,1152181;262002,1212128;235681,1234062;235618,1235462;233072,1291437;233146,1291303;235681,1235523;262002,1213590;294172,1153642;295268,1154373;295816,1153277;311718,1024972;291246,1039594;260539,1103929;267564,1109549;267792,1108562;262002,1103929;292709,1039594;310836,1026647;424314,941630;422467,943108;414627,973249;409691,988419;275161,1234062;256151,1294009;238604,1355420;200585,1484090;175727,1571819;164028,1637617;158179,1671246;153792,1704877;140632,1795530;136244,1851092;143556,1909579;146983,1877711;146481,1867175;152330,1805765;165490,1715111;175928,1702586;191085,1601161;190349,1583517;204796,1542105;213391,1507337;210821,1513333;202048,1510409;180113,1573282;181576,1608374;171339,1675633;169877,1687331;155255,1704877;159641,1671246;165490,1637617;177188,1571819;202048,1484090;240067,1355420;257614,1294009;276623,1234062;411152,988419;424314,941630;450636,795414;450635,795414;457945,801263;457945,801261;714127,587243;713846,587467;712993,588432;701050,600946;698031,605338;696058,607567;687524,619955;598325,725231;573466,754474;548608,785178;438686,906662;550070,783717;574927,753011;599787,723768;688985,618492;698031,605338;712993,588432;751247,486417;738626,490814;729240,494299;727006,497132;710920,511754;669976,538073;642194,568779;615873,599483;598325,615568;597730,614822;581144,634759;552994,669669;507664,719382;514975,728153;515115,728030;509126,720843;554456,671130;599787,615568;617334,599485;643655,568779;671438,538074;712382,511755;728467,497134;746015,490554;751554,488835;2869241,222248;2943817,255877;2975987,282196;2904336,247104;2869241,222248;2626503,115510;2684994,128668;2766882,169609;2626503,115510;1746214,105823;1715505,109661;1649702,118434;1585362,133056;1557579,141829;1525409,150602;1455014,164429;1442059,169610;1352861,200315;1265124,235407;1203708,263188;1162764,279271;1061867,326061;1013612,356767;966819,387471;892242,443033;822053,498595;754877,557192;760637,564393;774895,554615;787031,545570;830827,507368;901016,451806;975591,396244;1022384,365538;1070640,334833;1171537,288044;1211019,267574;1272434,239792;1360171,204701;1449369,173996;1486839,166637;1504939,160452;1751301,107308;2269159,74387;2300415,77494;2342821,92115;2310651,87729;2243387,74569;2269159,74387;2439332,62872;2499284,67258;2572398,96501;2481737,80418;2439332,62872;1950200,62507;1781307,71645;1664325,87728;1608758,102350;1560502,119895;1493238,128668;1238801,226634;1146679,267574;1118895,277809;1094037,290969;1047244,315825;974130,353841;918563,397706;757713,523451;724098,552679;691213,582703;691910,583400;438936,880218;387756,950401;364360,992805;340963,1032282;297095,1114163;249376,1189353;248840,1191658;232755,1235523;221056,1255993;218132,1258918;205155,1302052;202048,1327640;199123,1364193;178651,1424142;159641,1484090;139169,1571819;127471,1652239;120160,1732657;130395,1677095;131344,1672510;133320,1650776;145018,1570358;148681,1571580;148999,1570221;145020,1568895;165491,1481166;184500,1421216;204878,1361543;203511,1361269;206435,1324715;222519,1255993;234218,1235523;234611,1234455;250303,1191658;298558,1115626;342426,1033745;365823,994268;389219,951864;440400,881681;693373,584863;760637,523453;921488,397707;977054,353842;1050168,315826;1096961,290969;1121821,277810;1149603,267574;1241727,226634;1496164,128670;1563428,119897;1611683,102351;1667249,87729;1784232,71645;1953125,63055;2088876,67609;2155650,0;2224376,4386;2294565,11697;2341358,23395;2372067,38016;2410086,30705;2467114,43865;2502209,54099;2500747,55562;2499284,65796;2439332,61411;2418860,55562;2398388,51175;2358906,42402;2319425,33629;2278481,27780;2233151,27780;2196594,27780;2139566,27780;2136887,26925;2111782,39478;2120555,54099;2208292,71645;2169249,72327;2169907,72377;2211216,71645;2246311,76032;2313576,89191;2345746,93578;2399851,105275;2455418,116973;2509521,130131;2563626,146216;2589947,153526;2616268,162299;2616607,162609;2635483,165863;2681224,182860;2687613,192540;2689382,193005;2730326,209088;2765420,223709;2800515,239794;2826836,254416;2844383,263188;2863392,273423;2927732,309978;3009620,362615;3052027,391858;3053255,392735;3074926,405900;3900147,1957829;3899530,1970065;3916232,1972451;3932316,1984148;3939628,2023626;3967411,2070415;3979110,2071478;3979110,2060180;3990997,2027162;3990807,2020703;4002505,1981224;4018591,1981224;4043449,1965141;4046374,2029476;4039063,2060180;4030289,2089423;4025902,2137675;4024440,2162531;4021516,2187389;4015281,2191546;4015667,2193236;4021640,2189254;4024440,2165456;4025902,2140600;4030289,2092348;4039063,2063105;4046374,2032400;4058072,2041173;4056610,2063105;4053686,2085038;4052223,2125978;4049298,2174229;4041988,2225405;4033214,2279504;4022977,2332142;4003968,2443266;3986421,2453502;3964486,2517837;3958637,2579247;3955712,2588020;3930854,2655279;3923542,2661128;3892835,2732773;3925005,2661128;3932316,2655279;3885523,2788335;3860665,2801495;3855510,2811806;3856279,2813191;3862128,2801494;3886986,2788335;3869439,2838049;3837269,2896535;3821184,2925778;3803637,2955021;3790476,2976953;3771467,3019356;3750995,3060297;3718825,3104161;3686655,3145102;3687995,3142342;3651559,3191891;3572596,3278159;3557050,3302075;3572596,3279620;3651559,3193352;3591606,3284006;3560715,3316358;3535917,3334585;3534577,3336645;3519073,3348571;3518492,3352728;3449765,3422912;3376651,3490171;3373270,3492624;3348868,3523800;3290377,3567665;3235710,3608662;3235514,3608900;3290377,3569128;3348868,3525263;3300612,3573513;3261314,3599102;3234129,3610582;3233347,3611531;3204102,3630538;3193082,3635645;3165354,3658137;3138300,3677327;3097356,3703646;3084197,3705109;3069569,3711610;3067296,3713337;3085658,3706571;3098820,3705109;3046178,3744587;3012544,3762134;2978913,3778217;2955157,3781780;2951129,3784066;2839996,3832316;2834329,3833604;2800515,3855711;2819524,3861559;2749334,3892265;2755184,3871795;2731787,3880568;2709854,3887878;2664522,3902500;2658466,3895231;2636738,3899575;2610417,3905424;2556314,3918584;2554530,3919413;2606031,3906885;2632352,3901037;2654286,3896651;2663059,3903961;2708391,3889340;2730324,3882030;2753721,3873257;2747871,3893727;2686456,3922970;2683445,3922127;2641126,3939053;2606031,3949289;2553389,3962447;2531639,3960621;2486145,3969472;2484662,3972683;2363293,3996078;2335509,3988766;2312113,3988766;2271169,4001927;2234613,4004851;2198055,4006312;2194084,4004611;2160768,4010517;2120555,4003388;2122018,4001927;2129329,3991691;2095697,3987305;2111782,3978532;2160038,3977069;2206830,3975608;2274094,3977069;2320886,3972683;2408623,3953675;2467114,3940516;2510983,3939053;2514035,3937636;2471502,3939054;2413011,3952213;2325274,3971222;2278481,3975608;2211216,3974146;2164424,3975608;2116168,3977071;2117631,3971222;2127866,3956600;2578247,3882030;2883864,3766520;2964288,3724116;3009620,3700722;3056413,3675866;3144149,3623228;3214339,3569128;3345944,3466777;3382500,3437533;3417594,3406829;3470236,3358577;3492171,3322024;3523678,3293144;3523932,3291330;3493634,3319099;3471699,3355653;3419057,3403905;3383963,3434609;3347407,3463852;3215802,3566203;3145612,3620304;3057876,3672942;3011083,3697798;2965752,3721192;2885327,3763595;2579710,3879105;2129329,3953676;2095697,3953676;2091310,3941979;2056215,3940516;2024045,3953676;1930459,3955137;1861733,3952213;1828100,3949289;1794468,3943440;1814728,3921832;1810553,3922970;1735070,3908993;1731590,3909811;1586825,3883492;1529795,3871795;1480078,3863022;1420125,3835240;1345548,3807460;1268048,3776754;1281208,3766520;1335313,3776754;1358710,3797224;1439134,3820619;1598523,3861559;1638004,3868871;1680411,3876181;1727203,3886417;1778769,3897566;1782768,3896651;1831024,3903963;1832486,3901038;1902675,3903963;1914373,3905424;2022582,3905424;2101545,3908348;2195131,3901038;2206829,3901038;2211216,3912736;2303339,3901038;2364755,3886417;2399849,3880568;2421784,3877644;2470039,3865947;2509521,3857174;2549002,3846938;2621422,3834405;2630891,3830855;2554852,3844013;2515370,3854249;2475889,3863022;2427633,3874720;2405700,3877644;2370605,3883492;2275557,3892265;2211216,3898114;2199518,3898114;2105933,3905424;2026970,3902500;1918761,3902500;1907063,3901038;1861733,3882030;1836873,3898114;1836811,3898240;1857345,3884954;1902677,3903961;1832487,3901037;1833040,3900679;1787156,3893727;1733053,3882030;1686260,3871795;1643853,3864484;1604372,3857174;1444983,3816233;1364559,3792839;1341162,3772368;1287057,3762133;1206633,3721192;1183236,3722655;1099886,3680252;1085263,3653933;1088188,3652471;1139368,3680252;1190547,3708033;1205170,3699261;1145217,3659781;1095500,3637850;1026772,3598371;968281,3560355;876158,3520877;841063,3491634;848374,3488710;883469,3498944;810355,3422912;769411,3389283;731392,3355653;683138,3316175;612948,3238680;608132,3223630;593938,3209437;545683,3156799;539834,3130480;520824,3104161;518560,3100611;495965,3085152;452096,3022280;427238,2963794;424314,2963794;390682,2899459;358512,2835124;324879,2760555;294172,2684523;324879,2735697;355587,2800032;365823,2835124;370054,2841327;364846,2814256;351267,2789614;329164,2739914;302944,2696218;270774,2608489;243212,2518557;234162,2492341;194745,2335014;177312,2220803;177188,2223942;178651,2247337;185962,2301437;194735,2356999;180113,2308747;169877,2247337;158179,2247337;150867,2191775;140632,2156683;131858,2123054;106999,2096735;99688,2096735;92376,2060180;89451,2013391;95301,1947595;98225,1924200;103205,1908154;100784,1871563;104074,1817462;109923,1806497;109923,1799916;98225,1821849;87990,1807228;68980,1780909;65507,1760073;64594,1761900;58744,1820386;54357,1878873;49971,1924200;49971,2017777;51432,2066029;54357,2114279;41197,2159607;38273,2159607;29499,2071878;29499,1981224;36809,1911040;49965,1924193;38273,1909579;35348,1856941;38273,1776522;39734,1754590;44122,1718035;61669,1652239;70412,1608529;67518,1598138;57281,1656625;39734,1722422;35348,1758976;33885,1780909;30960,1861327;33885,1913964;26574,1984148;26574,2074802;35348,2162531;38273,2162531;57281,2245875;67518,2314596;89451,2384779;123998,2535702;127013,2564626;133321,2564626;165491,2642119;177190,2681598;155255,2647968;131858,2595330;130397,2609952;117675,2570519;108462,2571936;98225,2538307;63130,2457887;41197,2386242;39734,2326293;29499,2256109;22187,2185926;6102,2134751;16338,1862790;26574,1792606;17801,1754590;35348,1649315;39734,1624457;51432,1539652;82141,1478241;74829,1561585;82138,1547300;86527,1513150;87990,1475317;101150,1427065;121622,1353957;146481,1279388;148343,1277292;159642,1217977;175727,1175574;194737,1140482;232756,1067374;263463,1001578;307332,916772;339502,880218;365823,829043;387758,796876;411154,785178;417003,776405;440400,729616;485729,676979;486964,698979;483657,708227;531059,659433;554456,628728;585164,599485;587811,602425;586627,600946;624646,562930;662666,527838;703609,483974;760637,441570;822053,396244;858774,370628;883469,347992;927337,321673;974130,296817;980324,293632;996248,277993;1022386,258801;1051083,244180;1071385,239507;1075026,236868;1472766,76031;1487524,72822;1528332,58485;1556482,52819;1571160,52694;1576588,51175;1909987,7310;2004669,6945;2105933,8771;2107818,10185;2157113,4386;2202443,11696;2247774,20469;2271161,25785;2246311,19007;2200980,10234;2155650,2924;215565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orma libre: Forma 18" o:spid="_x0000_s4107" style="position:absolute;left:2909;top:4364;width:32264;height:31839;visibility:visible;v-text-anchor:middle" coordsize="2647519,26125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21MEA&#10;AADbAAAADwAAAGRycy9kb3ducmV2LnhtbERPS2vCQBC+F/oflil4q5tGsDV1lRJUvEmjB71Ns9Mk&#10;NDsbspuH/94VhN7m43vOcj2aWvTUusqygrdpBII4t7riQsHpuH39AOE8ssbaMim4koP16vlpiYm2&#10;A39Tn/lChBB2CSoovW8SKV1ekkE3tQ1x4H5ta9AH2BZStziEcFPLOIrm0mDFoaHEhtKS8r+sMwr4&#10;J4svu/N7WnVyVh8Pm842RafU5GX8+gThafT/4od7r8P8Bdx/C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9tTBAAAA2wAAAA8AAAAAAAAAAAAAAAAAmAIAAGRycy9kb3du&#10;cmV2LnhtbFBLBQYAAAAABAAEAPUAAACGAw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04]" stroked="f">
              <v:stroke joinstyle="miter"/>
              <v:formulas/>
              <v:path arrowok="t" o:connecttype="custom" o:connectlocs="1754124,3166623;1739045,3174741;1739948,3175129;1879500,3084200;1830747,3095808;1757618,3105094;1754136,3095808;1805210,3091165;1879500,3084200;2006314,3072049;2003338,3072890;2004864,3072593;1096555,3054600;1148209,3067949;1170264,3069110;1231785,3099291;1259644,3105094;1261386,3105676;1267770,3099291;1292145,3106256;1316522,3112059;1364552,3123229;1365275,3122507;1420992,3131793;1447689,3136436;1474388,3138758;1528944,3141079;1603234,3139918;1606458,3139918;1613681,3135855;1629932,3130632;1646473,3130342;1657791,3131792;1660837,3139918;1686810,3139918;1678685,3151526;1674042,3157330;1658951,3164295;1631092,3164295;1595109,3161973;1517336,3159652;1459297,3155009;1408223,3148044;1357149,3139918;1279377,3128310;1219017,3108577;1219715,3108070;1184194,3096970;1152852,3083040;1116869,3071432;1079724,3058663;1096555,3054600;1779847,3029714;1762113,3032420;1639460,3038614;1679845,3043572;1690292,3041251;1762261,3033126;1774104,3030823;1890047,3012895;1829809,3022088;1850480,3022678;1880225,3017165;2109939,3010210;1921006,3060524;2016616,3039220;898643,2986695;1032131,3043572;1079724,3058663;1115707,3071431;1151692,3083039;1183032,3096968;1176068,3102773;1157495,3099290;1091332,3074914;1058830,3062145;1026328,3048215;983379,3033126;946234,3016875;917215,3001784;898643,2986695;953200,2957676;1017042,2990178;1008917,2994821;934627,2958836;953200,2957676;717561,2878742;796494,2922852;812745,2941425;775600,2921691;747742,2904280;717561,2878742;855973,2848957;855984,2849287;859905,2854031;860336,2852044;2551161,2772759;2546946,2773110;2477299,2823025;2408813,2860170;2360060,2889189;2333363,2900797;2305504,2912404;2271841,2929817;2246304,2944906;2209159,2959997;2170854,2973927;2160407,2984373;2144156,2990178;2103529,2997142;2051294,3013393;2003702,3028483;1951467,3043574;1886463,3059825;1794762,3074914;1792441,3078397;1748350,3089420;1749493,3090005;1798456,3077763;1799406,3074914;1891108,3059825;1956111,3043574;2008345,3028483;2055938,3013393;2108172,2997142;2148800,2990178;2121297,3006680;2122102,3006428;2151122,2989016;2167372,2983213;2168455,2982913;2175497,2975087;2213804,2961157;2250948,2946068;2276486,2930977;2310147,2913566;2338006,2901958;2357110,2893653;2367026,2886867;2415779,2857848;2484264,2820703;560658,2756707;565065,2760487;566569,2761254;2558951,2726405;2558554,2726679;2558554,2727011;2560399,2727274;2560875,2726679;2584029,2709078;2577176,2713812;2575965,2715071;2580664,2712064;465879,2650610;509717,2702224;474958,2660514;2666217,2650576;2666113,2650612;2665345,2655872;2646773,2676766;2624717,2701142;2626047,2700835;2646773,2677926;2665345,2657032;2666217,2650576;579336,2624438;581634,2627234;581750,2626852;407634,2597832;437815,2617566;439297,2619311;453049,2622354;484245,2651228;527194,2686051;545766,2711588;556213,2724358;600322,2761503;587554,2771949;546476,2726305;544606,2726679;544606,2726679;583480,2769872;587554,2771949;600323,2761503;710597,2848561;688542,2855525;696667,2861330;664166,2862490;643272,2848561;623539,2833471;574786,2792843;529515,2752216;487727,2711588;467995,2691856;449422,2670962;456387,2661675;479603,2682569;505140,2702302;536480,2735965;539144,2738250;505140,2702302;480763,2682569;457547,2661675;432010,2630334;407634,2597832;2964826,2413268;2964237,2413520;2951558,2443948;2952639,2267845;2921878,2312279;2906787,2340138;2891697,2365675;2855713,2413268;2824372,2460859;2796514,2499166;2794190,2500585;2792289,2503402;2795352,2501487;2823211,2463182;2854552,2415589;2890536,2367998;2905627,2342460;2920716,2314602;2952058,2269331;3045355,2263816;3035634,2285582;3014740,2327370;3035634,2285582;3045355,2263816;3072779,2251919;3057688,2297189;3030991,2345942;3004292,2395857;2979916,2427197;2996167,2394695;3010097,2362193;3020543,2344782;3034472,2321566;3047241,2298351;3072779,2251919;2997644,2152417;2969469,2202005;2968951,2203197;2997327,2153252;3013097,2040106;2979233,2132630;2907997,2278241;2897566,2294731;2897501,2294868;2873124,2336656;2848748,2381927;2820889,2416751;2797674,2456217;2660702,2610601;2615431,2648907;2611088,2652209;2609214,2654106;2590284,2669538;2574805,2687212;2517926,2730162;2509014,2735791;2484806,2755526;2481310,2757797;2476138,2762664;2430868,2792844;2385597,2820703;2380417,2823329;2349764,2843239;2340261,2848032;2331041,2854365;2299700,2871778;2270418,2883261;2205150,2916182;2052030,2973292;1945328,3000728;2031561,2984373;2047812,2980890;2100046,2962318;2132548,2951871;2184784,2925172;2243983,2904278;2281911,2889404;2298540,2879903;2313628,2875261;2334523,2863652;2340013,2859836;2354257,2846240;2385597,2827668;2421253,2810190;2434350,2802129;2479621,2771949;2499353,2753377;2521409,2739447;2578286,2696499;2618914,2658192;2664184,2619887;2801156,2465502;2820006,2433457;2820889,2430679;2851070,2384247;2860356,2370318;2872703,2353192;2876607,2345942;2900982,2304154;2948575,2205487;2995006,2099856;3008645,2056907;3140102,1937347;3136621,1939668;3136621,1939668;3151067,1868551;3150650,1870605;3154032,1874664;3164479,1886272;3171444,1881629;3171620,1880738;3166801,1883951;3155193,1873503;3140720,1736690;3139910,1736735;3138441,1736817;3138942,1742335;3137782,1771355;3133139,1788766;3105280,1832876;3098316,1871183;3091351,1883951;3079743,1939668;3066974,1983778;3053045,2026727;3044920,2060390;3035634,2095213;3043040,2083693;3049563,2059228;3055366,2024405;3069296,1981456;3082065,1937347;3093673,1881629;3100637,1868860;3107602,1830554;3135461,1786445;3116888,1875824;3102959,1950115;3071617,2045299;3065417,2054943;3062766,2069386;3054206,2094053;3021704,2164860;3006614,2202005;2997327,2221739;2985720,2242633;2954379,2298351;2920716,2352907;2877768,2426037;2830176,2498005;2798835,2538632;2765172,2578099;2753564,2594350;2740796,2610601;2721063,2626852;2688789,2662586;2689721,2666318;2656059,2701142;2620074,2726679;2591055,2749895;2563565,2769985;2567840,2769629;2598020,2747573;2627040,2724358;2663024,2698820;2696687,2663997;2695525,2659354;2728027,2623370;2747761,2607119;2760529,2590868;2772137,2574617;2805800,2535151;2837140,2494522;2884733,2422554;2927681,2349425;2961344,2294868;2992684,2239150;3004292,2218256;3013578,2198523;3028669,2161378;3061171,2090570;3073939,2042978;3105280,1947794;3119210,1873504;3137782,1784123;3141969,1768423;3138942,1767872;3140102,1738853;3165640,1712155;3152122,1768475;3152123,1768475;3165641,1712156;3176087,1700547;3169122,1715638;3169122,1715638;3167526,1747268;3166801,1777158;3155193,1812876;3155193,1816957;3169122,1777158;3171444,1715636;3176856,1703912;3126173,1650632;3118566,1668613;3115727,1694743;3112065,1682536;3110725,1684259;3114567,1697065;3112245,1715638;3116888,1730727;3120487,1730527;3118048,1722601;3120370,1704029;3126173,1650632;3223680,1619292;3226001,1620452;3224840,1669205;3226001,1702868;3222518,1764389;3219036,1799213;3208589,1850287;3205107,1893237;3187695,1972170;3171444,2040656;3142425,2053425;3144747,2046460;3149390,1997707;3166801,1946633;3180730,1938508;3180730,1938507;3195821,1850287;3203946,1808499;3210910,1765551;3216715,1724923;3219036,1686617;3220197,1654115;3222518,1636703;3223680,1619292;163485,1081076;164063,1081365;164117,1081203;233518,914697;207981,962289;187087,979701;187037,980812;185016,1025250;185074,1025144;187087,980861;207981,963449;233518,915857;234388,916437;234823,915567;247446,813708;231195,825316;206819,876391;212396,880852;212578,880069;207981,876391;232356,825316;246746,815038;336826,747544;335360,748718;329137,772647;325219,784689;218427,979701;203336,1027293;189407,1076045;159227,1178194;139494,1247841;130208,1300077;125565,1326775;122082,1353473;111636,1425442;108153,1469552;113957,1515983;116677,1490683;116279,1482320;120922,1433567;131368,1361598;139654,1351655;151686,1271135;151102,1257128;162570,1224253;169393,1196650;167353,1201410;160388,1199088;142976,1249003;144137,1276862;136011,1330258;134851,1339544;123243,1353473;126725,1326775;131368,1300077;140654,1247841;160388,1178194;190569,1076045;204498,1027293;219587,979701;326379,784689;336826,747544;357722,631466;357720,631466;363524,636109;363524,636108;566885,466202;566662,466380;565985,467144;556503,477081;554106,480569;552541,482337;545766,492172;474960,575748;455226,598964;435493,623340;348272,719743;436653,622180;456386,597803;476120,574587;546926,491011;554106,480569;565985,467144;596351,386159;586332,389649;578881,392415;577108,394665;564339,406273;531837,427167;509783,451544;488889,475920;474960,488689;474485,488097;461320,503925;438975,531639;402991,571105;408795,578069;408906,577971;404151,572266;440135,532799;476120,488689;490049,475921;510943,451544;532997,427168;565499,406274;578268,394666;592197,389443;596594,388078;2277646,176439;2336845,203136;2362382,224031;2305504,196172;2277646,176439;2084957,91701;2131388,102148;2196391,134650;2084957,91701;1386170,84011;1361793,87058;1309558,94023;1258483,105631;1236429,112595;1210892,119560;1155012,130538;1144727,134651;1073920,159027;1004274,186885;955521,208941;923019,221709;842925,258854;804620,283231;767475,307607;708275,351717;652558,395826;599233,442346;603805,448062;615123,440299;624755,433119;659522,402791;715240,358681;774439,314572;811584,290195;849890,265819;929983,228674;961324,212423;1010077,190367;1079724,162508;1150531,138133;1180274,132290;1194643,127380;1390209,85190;1801291,59054;1826103,61521;1859766,73129;1834229,69647;1780833,59199;1801291,59054;1936377,49913;1983968,53395;2042007,76610;1970039,63842;1936377,49913;1548098,49623;1414028,56878;1321165,69646;1277056,81254;1238750,95183;1185354,102148;983379,179921;910250,212423;888195,220548;868462,230995;831317,250728;773279,280908;729169,315732;601484,415559;574800,438763;548695,462599;549248,463152;348434,698790;307806,754508;289234,788171;270662,819512;235838,884516;197958,944206;197533,946038;184764,980861;175478,997112;173156,999434;162855,1033677;160388,1053991;158067,1083010;141816,1130603;126725,1178194;110474,1247841;101188,1311685;95385,1375527;103510,1331418;104263,1327778;105831,1310524;115117,1246681;118025,1247651;118277,1246573;115119,1245520;131369,1175873;146459,1128280;162636,1080907;161550,1080689;163871,1051670;176639,997112;185925,980861;186237,980013;198695,946038;237000,885677;271823,820673;290395,789333;308968,755669;349596,699952;550409,464313;603805,415560;731491,315733;775600,280910;833639,250729;870784,230995;890518,220549;912572,212423;985701,179921;1187677,102149;1241072,95184;1279377,81255;1323487,69647;1416349,56878;1550419,50058;1658181,53674;1711186,0;1765742,3482;1821460,9286;1858605,18573;1882981,30180;1913162,24376;1958431,34823;1986290,42948;1985130,44110;1983968,52235;1936377,48753;1920126,44110;1903875,40627;1872534,33662;1841194,26697;1808692,22054;1772708,22054;1743688,22054;1698419,22054;1696292,21375;1676363,31341;1683328,42948;1752974,56878;1721981,57419;1722504,57459;1755296,56878;1783155,60361;1836550,70807;1862087,74290;1905037,83576;1949146,92863;1992095,103309;2035044,116078;2055938,121882;2076832,128846;2077101,129092;2092085,131676;2128395,145169;2133467,152854;2134871,153223;2167372,165991;2195231,177599;2223090,190368;2243984,201976;2257913,208941;2273003,217066;2324077,246086;2389080,287874;2422743,311090;2423717,311786;2440921,322237;3095994,1554288;3095503,1564002;3108762,1565896;3121530,1575182;3127334,1606523;3149389,1643668;3158676,1644512;3158676,1635543;3168112,1609331;3167961,1604202;3177247,1572861;3190016,1572861;3209749,1560093;3212071,1611167;3206267,1635543;3199303,1658759;3195820,1697065;3194660,1716798;3192338,1736532;3187388,1739832;3187695,1741174;3192437,1738012;3194660,1719119;3195820,1699387;3199303,1661080;3206267,1637864;3212071,1613489;3221357,1620453;3220197,1637864;3217875,1655277;3216714,1687779;3214392,1726084;3208589,1766712;3201624,1809660;3193498,1851449;3178409,1939668;3164479,1947794;3147067,1998869;3142424,2047622;3140102,2054586;3120370,2107982;3114565,2112625;3090190,2169503;3115727,2112625;3121530,2107982;3084385,2213613;3064653,2224061;3060560,2232246;3061171,2233346;3065814,2224059;3085547,2213613;3071617,2253080;3046080,2299511;3033312,2322727;3019383,2345942;3008935,2363353;2993846,2397017;2977595,2429519;2952058,2464342;2926521,2496844;2927585,2494653;2898661,2533989;2835979,2602476;2823637,2621463;2835979,2603636;2898661,2535149;2851070,2607118;2826548,2632800;2806861,2647272;2805799,2648907;2793491,2658375;2793031,2661675;2738474,2717393;2680435,2770789;2677750,2772736;2658381,2797486;2611949,2832310;2568553,2864857;2568398,2865046;2611949,2833471;2658381,2798648;2620074,2836953;2588879,2857267;2567299,2866381;2566679,2867135;2543463,2882224;2534714,2886279;2512704,2904135;2491229,2919369;2458727,2940263;2448281,2941425;2436668,2946586;2434863,2947955;2449441,2942585;2459888,2941425;2418100,2972765;2391402,2986696;2364705,2999464;2345847,3002292;2342649,3004107;2254430,3042412;2249932,3043435;2223090,3060985;2238179,3065628;2182462,3090005;2187105,3073754;2168533,3080719;2151122,3086522;2115137,3098130;2110329,3092359;2093082,3095808;2072188,3100451;2029239,3110899;2027823,3111557;2068706,3101611;2089600,3096968;2107011,3093487;2113976,3099290;2149960,3087682;2167371,3081879;2185944,3074914;2181301,3091165;2132548,3114381;2130158,3113712;2096564,3127149;2068706,3135275;2026918,3145721;2009652,3144271;1973538,3151298;1972361,3153847;1876017,3172420;1853961,3166615;1835389,3166615;1802887,3177063;1773868,3179385;1744848,3180545;1741696,3179194;1715249,3183883;1683328,3178223;1684489,3177063;1690292,3168937;1663595,3165455;1676363,3158490;1714669,3157329;1751814,3156169;1805209,3157329;1842354,3153847;1912000,3138757;1958431,3128310;1993255,3127149;1995677,3126024;1961914,3127150;1915483,3137596;1845837,3152687;1808692,3156169;1755296,3155009;1718151,3156169;1679845,3157330;1681006,3152687;1689131,3141079;2046650,3081879;2289253,2990178;2353096,2956514;2389080,2937942;2426225,2918209;2495872,2876421;2551589,2833471;2656059,2752216;2685078,2729001;2712936,2704625;2754724,2666318;2772137,2637299;2797147,2614373;2797348,2612932;2773298,2634978;2755886,2663997;2714098,2702303;2686239,2726679;2657220,2749895;2552750,2831150;2497033,2874099;2427387,2915887;2390242,2935620;2354257,2954193;2290415,2987856;2047812,3079557;1690292,3138758;1663595,3138758;1660112,3129472;1632254,3128310;1606717,3138758;1532427,3139918;1477871,3137596;1451172,3135275;1424475,3130632;1440557,3113478;1437243,3114381;1377324,3103285;1374561,3103934;1259645,3083040;1214374,3073754;1174907,3066789;1127316,3044734;1068116,3022679;1006595,2998302;1017042,2990178;1059991,2998302;1078564,3014553;1142406,3033126;1268931,3065628;1300271,3071432;1333935,3077236;1371079,3085362;1412013,3094213;1415188,3093487;1453494,3099291;1454654,3096970;1510371,3099291;1519658,3100451;1605555,3100451;1668237,3102773;1742527,3096970;1751813,3096970;1755296,3106256;1828424,3096970;1877177,3085362;1905036,3080719;1922448,3078397;1960753,3069111;1992095,3062146;2023435,3054020;2080923,3044071;2088440,3041252;2028079,3051698;1996738,3059825;1965397,3066789;1927091,3076075;1909680,3078397;1881821,3083040;1806370,3090005;1755296,3094648;1746010,3094648;1671720,3100451;1609038,3098130;1523141,3098130;1513854,3096970;1477871,3081879;1458137,3094648;1458087,3094748;1474388,3084200;1510373,3099290;1454655,3096968;1455094,3096684;1418671,3091165;1375723,3081879;1338578,3073754;1304915,3067949;1273574,3062146;1147049,3029644;1083207,3011072;1064634,2994821;1021685,2986695;957843,2954193;939270,2955354;873105,2921691;861498,2900797;863819,2899636;904447,2921691;945074,2943746;956681,2936781;909090,2905440;869624,2888029;815067,2856687;768635,2826506;695507,2795166;667649,2771950;673452,2769629;701310,2777754;643272,2717393;610770,2690695;580590,2663997;542285,2632656;486567,2571134;482744,2559186;471477,2547919;433172,2506130;428528,2485236;413438,2464342;411640,2461523;393704,2449251;358881,2399338;339148,2352907;336826,2352907;310129,2301832;284592,2250758;257894,2191559;233518,2131198;257894,2171825;282271,2222899;290395,2250758;293753,2255683;289620,2234193;278840,2214629;261294,2175171;240481,2140483;214944,2070836;193068,1999446;185882,1978628;154591,1853729;140753,1763058;140654,1765551;141816,1784123;147619,1827073;154584,1871183;142976,1832876;134851,1784123;125565,1784123;119761,1740013;111636,1712155;104671,1685457;84937,1664563;79134,1664563;73329,1635543;71008,1598398;75651,1546163;77973,1527591;81926,1514852;80004,1485802;82616,1442853;87259,1434148;87259,1428924;77973,1446336;69848,1434728;54757,1413834;52000,1397293;51275,1398743;46632,1445174;43149,1491606;39667,1527591;39667,1601880;40828,1640186;43149,1678491;32703,1714476;30381,1714476;23417,1644829;23417,1572861;29220,1517143;39663,1527585;30381,1515983;28060,1474195;30381,1410351;31541,1392940;35024,1363920;48954,1311685;55894,1276985;53597,1268735;45471,1315167;31541,1367403;28060,1396422;26898,1413834;24577,1477676;26898,1519465;21095,1575182;21095,1647151;28060,1716798;30381,1716798;45471,1782963;53597,1837519;71008,1893237;98431,2013052;100825,2036014;105832,2036014;131369,2097535;140656,2128876;123243,2102178;104671,2060390;103511,2071997;93412,2040692;86099,2041817;77973,2015120;50114,1951276;32703,1894398;31541,1846805;23417,1791088;17612,1735370;4844,1694743;12969,1478838;21095,1423120;14130,1392940;28060,1309363;31541,1289630;40828,1222304;65205,1173551;59400,1239716;65202,1228376;68686,1201265;69848,1171230;80294,1132923;96545,1074884;116279,1015685;117757,1014021;126726,966932;139494,933268;154585,905410;184765,847371;209141,795136;243964,727810;269501,698790;290395,658163;307808,632626;326380,623340;331023,616375;349596,579230;385579,537442;386559,554908;383934,562249;421563,523513;440135,499137;464512,475921;466612,478255;465673,477081;495853,446901;526034,419042;558535,384219;603805,350555;652558,314572;681707,294236;701310,276265;736134,255371;773279,235638;778196,233110;790836,220694;811585,205458;834365,193850;850481,190141;853372,188046;1169103,60360;1180817,57812;1213213,46430;1235558,41932;1247210,41833;1251519,40627;1516176,5803;1591336,5513;1671720,6963;1673217,8086;1712348,3482;1748331,9285;1784316,16250;1802881,20470;1783155,15090;1747170,8125;1711186,2322;171118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</v:shape>
          </v:group>
          <v:rect id="Rectángulo 4" o:spid="_x0000_s4105" style="position:absolute;left:8855;top:-2286;width:77724;height:26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XOL4A&#10;AADaAAAADwAAAGRycy9kb3ducmV2LnhtbESPzQrCMBCE74LvEFbwpqlFRKpRRFT06M8DrM3aFptN&#10;bWKtb28EweMwM98w82VrStFQ7QrLCkbDCARxanXBmYLLeTuYgnAeWWNpmRS8ycFy0e3MMdH2xUdq&#10;Tj4TAcIuQQW591UipUtzMuiGtiIO3s3WBn2QdSZ1ja8AN6WMo2giDRYcFnKsaJ1Tej89jQIeZ9Pz&#10;o4nidned7LaH+LK6PTZK9XvtagbCU+v/4V97rxWM4Xsl3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0Fzi+AAAA2gAAAA8AAAAAAAAAAAAAAAAAmAIAAGRycy9kb3ducmV2&#10;LnhtbFBLBQYAAAAABAAEAPUAAACDAwAAAAA=&#10;" fillcolor="white [3204]" stroked="f"/>
          <v:group id="Grupo 12" o:spid="_x0000_s4098" style="position:absolute;left:27203;top:7696;width:59464;height:95497" coordorigin="-26637,-52836" coordsize="48666,78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<v:shape id="Forma libre: Forma 10" o:spid="_x0000_s4104" style="position:absolute;left:-27;top:5584;width:22055;height:19745;rotation:180;flip:x y;visibility:visible;v-text-anchor:middle" coordsize="2647519,26125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ggMEA&#10;AADaAAAADwAAAGRycy9kb3ducmV2LnhtbESPT4vCMBTE7wt+h/AEb2uqh6LVKKL45yTY3Yu3Z/NM&#10;i81LaaLWb28WFjwOM/MbZr7sbC0e1PrKsYLRMAFBXDhdsVHw+7P9noDwAVlj7ZgUvMjDctH7mmOm&#10;3ZNP9MiDERHCPkMFZQhNJqUvSrLoh64hjt7VtRZDlK2RusVnhNtajpMklRYrjgslNrQuqbjld6vg&#10;ckwOdDL5WJ+P9f6S6uluY7RSg363moEI1IVP+L990ApS+Ls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IYIDBAAAA2gAAAA8AAAAAAAAAAAAAAAAAmAIAAGRycy9kb3du&#10;cmV2LnhtbFBLBQYAAAAABAAEAPUAAACGAw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04]" stroked="f">
              <v:fill opacity="11796f" color2="white [3205]" o:opacity2="13107f" focusposition="1" focussize="" focus="100%" type="gradientRadial"/>
              <v:stroke joinstyle="miter"/>
              <v:formulas/>
              <v:path arrowok="t" o:connecttype="custom" o:connectlocs="1199131,1963862;1188824,1968897;1189441,1969138;1284839,1912746;1251512,1919945;1201520,1925704;1199140,1919945;1234054,1917065;1284839,1912746;1371531,1905210;1369495,1905731;1370539,1905547;749613,1894389;784924,1902667;800001,1903387;842057,1922105;861101,1925704;862293,1926064;866656,1922105;883320,1926424;899984,1930023;932818,1936951;933312,1936503;971400,1942262;989651,1945141;1007902,1946581;1045197,1948021;1095982,1947301;1098186,1947301;1103124,1944781;1114233,1941541;1125541,1941362;1133278,1942261;1135360,1947301;1153115,1947301;1147561,1954499;1144387,1958099;1134071,1962419;1115026,1962419;1090428,1960979;1037262,1959539;997586,1956660;962671,1952340;927757,1947301;874592,1940102;833329,1927864;833806,1927550;809523,1920665;788098,1912026;763499,1904828;738107,1896908;749613,1894389;1216717,1878955;1204593,1880633;1120746,1884474;1148354,1887549;1155496,1886110;1204694,1881071;1212790,1879642;1292050,1868524;1250870,1874226;1265001,1874591;1285335,1871172;1442370,1866859;1313214,1898062;1378573,1884850;614318,1852275;705572,1887549;738107,1896908;762705,1904827;787305,1912026;808729,1920664;803968,1924264;791272,1922104;746042,1906987;723824,1899068;701605,1890429;672245,1881071;646852,1870992;627015,1861633;614318,1852275;651614,1834278;695257,1854435;689703,1857315;638918,1834998;651614,1834278;490530,1785326;544489,1812682;555598,1824200;530206,1811961;511161,1801163;490530,1785326;585150,1766854;585157,1767058;587837,1770001;588132,1768768;1743992,1719598;1741110,1719816;1693500,1750771;1646682,1773808;1613354,1791804;1595104,1799003;1576059,1806202;1553047,1817001;1535590,1826359;1510197,1835718;1484011,1844357;1476869,1850835;1465760,1854435;1437988,1858755;1402279,1868833;1369745,1878191;1334037,1887550;1289600,1897629;1226912,1906987;1225325,1909147;1195185,1915983;1195966,1916346;1229437,1908754;1230086,1906987;1292775,1897629;1337211,1887550;1372919,1878191;1405454,1868833;1441162,1858755;1468935,1854435;1450134,1864669;1450684,1864514;1470522,1853715;1481631,1850116;1482371,1849930;1487185,1845076;1513372,1836438;1538764,1827079;1556222,1817721;1579233,1806923;1598278,1799724;1611337,1794573;1618116,1790365;1651444,1772368;1698261,1749331;383270,1709643;386283,1711987;387311,1712462;1749318,1690850;1749046,1691020;1749046,1691226;1750307,1691389;1750633,1691020;1766461,1680104;1761776,1683040;1760948,1683821;1764160,1681956;318478,1643844;348448,1675856;324685,1649986;1822645,1643822;1822574,1643845;1822049,1647107;1809353,1660065;1794276,1675182;1795184,1674993;1809353,1660785;1822049,1647827;1822645,1643822;396038,1627611;397609,1629348;397688,1629109;278662,1611112;299293,1623350;300306,1624433;309708,1626320;331033,1644227;360393,1665823;373090,1681661;380231,1689580;410385,1712617;401656,1719095;373575,1690788;372297,1691020;398871,1717807;401656,1719095;410385,1712617;485769,1766608;470693,1770927;476247,1774527;454028,1775247;439745,1766608;426256,1757250;392928,1732053;361981,1706858;333414,1681661;319925,1669423;307228,1656465;311989,1650706;327860,1663664;345317,1675902;366742,1696779;368563,1698196;345317,1675902;328653,1663664;312783,1650706;295325,1631269;278662,1611112;2026776,1496650;2026374,1496806;2017707,1515677;2018445,1406462;1997416,1434019;1987100,1451296;1976785,1467134;1952186,1496650;1930761,1526165;1911717,1549922;1910129,1550802;1908829,1552549;1910923,1551361;1929967,1527605;1951392,1498090;1975991,1468574;1986307,1452737;1996622,1435460;2018048,1407384;2100573,1396586;2090257,1424661;2072007,1454896;2053756,1485852;2037092,1505288;2048201,1485132;2057724,1464975;2064865,1454177;2074387,1439779;2083116,1425381;2100573,1396586;2049211,1334877;2029950,1365630;2029596,1366369;2048994,1335395;2059775,1265224;2036625,1322605;1987928,1412910;1980798,1423136;1980752,1423221;1964088,1449137;1947424,1477213;1928380,1498810;1912510,1523286;1818875,1619031;1787927,1642788;1784958,1644836;1783678,1646012;1770737,1655583;1760155,1666544;1721272,1693180;1715180,1696672;1698631,1708910;1696242,1710318;1692706,1713337;1661759,1732054;1630811,1749331;1627269,1750960;1606315,1763307;1599820,1766280;1593517,1770208;1572091,1781007;1552073,1788129;1507457,1808545;1402782,1843963;1329840,1860978;1388790,1850835;1399899,1848675;1435607,1837157;1457825,1830679;1493534,1814121;1534002,1801163;1559931,1791938;1571298,1786045;1581613,1783167;1595897,1775967;1599650,1773601;1609387,1765169;1630811,1753651;1655186,1742811;1664139,1737812;1695087,1719095;1708576,1707577;1723653,1698938;1762535,1672303;1790308,1648546;1821255,1624790;1914890,1529044;1927776,1509171;1928380,1507448;1949012,1478652;1955360,1470014;1963800,1459392;1966469,1454896;1983132,1428980;2015667,1367789;2047407,1302280;2056731,1275643;2146596,1201495;2144216,1202935;2144216,1202935;2154092,1158830;2153807,1160104;2156119,1162621;2163261,1169820;2168022,1166940;2168142,1166388;2164848,1168380;2156913,1161901;2147019,1077053;2146465,1077081;2145461,1077131;2145803,1080554;2145010,1098551;2141836,1109349;2122792,1136705;2118031,1160462;2113270,1168380;2105334,1202935;2096605,1230291;2087083,1256927;2081529,1277803;2075181,1299400;2080244,1292256;2084703,1277083;2088670,1255486;2098192,1228851;2106922,1201495;2114857,1166940;2119618,1159021;2124379,1135265;2143423,1107909;2130727,1163341;2121205,1209414;2099779,1268444;2095542,1274426;2093730,1283383;2087877,1298681;2065659,1342593;2055343,1365630;2048994,1377868;2041059,1390826;2019635,1425381;1996622,1459216;1967263,1504569;1934728,1549202;1913304,1574398;1890291,1598874;1882356,1608953;1873628,1619031;1860138,1629109;1838075,1651271;1838712,1653586;1815701,1675182;1791102,1691020;1771264,1705418;1752471,1717877;1755394,1717656;1776025,1703978;1795863,1689580;1820462,1673743;1843474,1652146;1842680,1649266;1864899,1626950;1878389,1616872;1887117,1606793;1895052,1596715;1918065,1572239;1939489,1547042;1972024,1502409;2001384,1457056;2024396,1423221;2045820,1388666;2053756,1375708;2060104,1363471;2070420,1340434;2092638,1296521;2101366,1267005;2122792,1207975;2132314,1161902;2145010,1106470;2147873,1096733;2145803,1096391;2146596,1078394;2164054,1061837;2154814,1096765;2154815,1096765;2164055,1061837;2171196,1054638;2166435,1063997;2165344,1083613;2164848,1102150;2156913,1124302;2156913,1126832;2166435,1102150;2168022,1063996;2171722,1056724;2137074,1023682;2131875,1034832;2129933,1051039;2127430,1043468;2126514,1044537;2129140,1052478;2127553,1063997;2130727,1073355;2133187,1073231;2131520,1068315;2133107,1056797;2137074,1023682;2203730,1004245;2205317,1004965;2204523,1035200;2205317,1056077;2202936,1094231;2200556,1115828;2193414,1147503;2191034,1174139;2179131,1223092;2168022,1265565;2148184,1273484;2149771,1269165;2152945,1238929;2164848,1207254;2174370,1202215;2174370,1202215;2184686,1147503;2190240,1121587;2195001,1094951;2198969,1069755;2200556,1045999;2201349,1025842;2202936,1015043;2203730,1004245;111759,670457;112154,670636;112192,670536;159634,567273;142177,596788;127894,607587;127860,608276;126478,635835;126518,635769;127894,608306;142177,597507;159634,567992;160229,568352;160527,567813;169156,504642;158047,511841;141383,543516;145195,546283;145320,545797;142177,543516;158841,511841;168678,505467;230257,463609;229255,464337;225000,479177;222322,486645;149318,607587;139002,637102;129480,667337;108849,730687;95359,773881;89011,806276;85837,822833;83456,839391;76315,884024;73934,911380;77902,940176;79761,924485;79489,919298;82663,889063;89804,844430;95468,838263;103694,788327;103294,779640;111134,759251;115798,742133;114404,745085;109643,743645;97739,774601;98533,791878;92978,824993;92185,830752;84250,839391;86630,822833;89804,806276;96152,773881;109643,730687;130274,667337;139796,637102;150111,607587;223115,486645;230257,463609;244541,391620;244540,391620;248507,394499;248507,394499;387526,289127;387374,289238;386911,289713;380430,295874;378791,298037;377721,299134;373090,305233;324686,357065;311196,371463;297706,386580;238056,446393;298499,385861;311989,370743;325479,356345;373883,304513;378791,298037;386911,289713;407670,239486;400821,241651;395727,243366;394515,244762;385786,251961;363568,264919;348491,280037;334208,295154;324686,303073;324362,302706;315362,312522;300086,329709;275488,354186;279455,358504;279531,358444;276281,354905;300879,330429;325479,303073;335001,295155;349284,280037;364361,264919;386579,251961;395308,244762;404830,241523;407836,240677;1557015,109423;1597484,125980;1614941,138938;1576059,121661;1557015,109423;1425291,56871;1457032,63350;1501469,83506;1425291,56871;947596,52102;930932,53991;895223,58311;860308,65510;845232,69829;827775,74148;789574,80956;782544,83507;734140,98624;686529,115902;653201,129580;630983,137499;576230,160535;550044,175653;524652,190770;484182,218126;446093,245482;409640,274332;412766,277877;420502,273063;427088,268610;450854,249801;488943,222445;529412,195090;554804,179972;580991,164854;635743,141818;657168,131739;690496,118061;738107,100784;786511,85666;806844,82043;816666,78998;950357,52833;1231376,36624;1248337,38154;1271349,45353;1253892,43193;1217390,36714;1231376,36624;1323721,30955;1356255,33114;1395931,47512;1346733,39594;1323721,30955;1058291,30775;966639,35274;903158,43193;873004,50392;846818,59030;810316,63350;672245,111582;622254,131739;607176,136778;593687,143258;568295,155495;528619,174212;498465,195809;411178,257720;392937,272110;375092,286892;375470,287236;238192,433373;210419,467927;197722,488805;185026,508241;161221,548555;135326,585574;135035,586710;126306,608306;119958,618385;118371,619824;111329,641061;109643,653660;108056,671656;96946,701172;86630,730687;75521,773881;69173,813475;65206,853069;70760,825713;71275,823455;72347,812755;78695,773161;80683,773763;80855,773094;78696,772441;89805,729248;100120,699732;111179,670352;110437,670217;112024,652220;120752,618385;127100,608306;127313,607780;135829,586710;162015,549275;185820,508961;198516,489525;211213,468648;238986,434093;376264,287956;412766,257720;500052,195810;530206,174213;569882,155496;595274,143258;608764,136779;623841,131739;673833,111582;811904,63350;848406,59031;874592,50392;904745,43193;968226,35274;1059878,31045;1133544,33287;1169779,0;1207074,2159;1245163,5759;1270555,11518;1287220,18717;1307851,15117;1338798,21597;1357842,26636;1357049,27356;1356255,32395;1323721,30235;1312612,27356;1301503,25196;1280078,20876;1258653,16557;1236435,13678;1211836,13678;1191998,13678;1161051,13678;1159597,13257;1145974,19437;1150735,26636;1198346,35274;1177159,35610;1177516,35635;1199933,35274;1218977,37434;1255479,43913;1272936,46073;1302297,51832;1332450,57591;1361810,64070;1391171,71989;1405454,75588;1419737,79907;1419921,80060;1430164,81662;1454986,90030;1458453,94796;1459413,95025;1481631,102944;1500676,110143;1519720,118062;1534003,125261;1543526,129580;1553841,134619;1588755,152617;1633192,178533;1656205,192930;1656871,193362;1668631,199844;2116444,963932;2116109,969956;2125172,971131;2133900,976890;2137868,996326;2152945,1019363;2159294,1019886;2159294,1014324;2165744,998068;2165641,994887;2171989,975450;2180718,975450;2194207,967531;2195794,999207;2191827,1014324;2187066,1028722;2184685,1052478;2183892,1064716;2182305,1076955;2178922,1079001;2179131,1079833;2182373,1077873;2183892,1066156;2184685,1053918;2187066,1030161;2191827,1015764;2195794,1000646;2202143,1004966;2201349,1015764;2199762,1026562;2198968,1046719;2197381,1070475;2193414,1095672;2188653,1122307;2183098,1148223;2172783,1202935;2163261,1207975;2151358,1239650;2148183,1269885;2146596,1274204;2133107,1307319;2129139,1310199;2112476,1345473;2129933,1310199;2133900,1307319;2108508,1372829;2095018,1379308;2092221,1384385;2092638,1385067;2095812,1379307;2109302,1372829;2099779,1397305;2082322,1426101;2073594,1440498;2064072,1454896;2056930,1465694;2046614,1486571;2035505,1506728;2018048,1528325;2000590,1548482;2001318,1547123;1981545,1571518;1938695,1613992;1930260,1625767;1938695,1614712;1981545,1572238;1949012,1616871;1932248,1632799;1918791,1641773;1918064,1642788;1909651,1648659;1909336,1650706;1872040,1685261;1832364,1718376;1830530,1719584;1817288,1734933;1785547,1756530;1755882,1776714;1755775,1776832;1785547,1757250;1817288,1735653;1791102,1759409;1769776,1772007;1755024,1777660;1754600,1778127;1738729,1787485;1732750,1790000;1717702,1801073;1703022,1810522;1680803,1823480;1673662,1824200;1665724,1827401;1664491,1828251;1674455,1824919;1681597,1824200;1653031,1843637;1634779,1852276;1616529,1860194;1603638,1861949;1601452,1863074;1541145,1886830;1538070,1887464;1519720,1898348;1530035,1901228;1491947,1916346;1495121,1906267;1482424,1910587;1470522,1914186;1445923,1921385;1442636,1917806;1430845,1919945;1416562,1922824;1387203,1929304;1386234,1929712;1414182,1923544;1428465,1920664;1440368,1918505;1445129,1922104;1469728,1914905;1481630,1911306;1494327,1906987;1491153,1917065;1457825,1931463;1456191,1931048;1433226,1939381;1414182,1944421;1385616,1950900;1373812,1950000;1349125,1954358;1348320,1955939;1282458,1967458;1267381,1963858;1254685,1963858;1232467,1970337;1212629,1971777;1192791,1972496;1190636,1971659;1172557,1974566;1150735,1971057;1151529,1970337;1155496,1965297;1137246,1963138;1145974,1958819;1172160,1958099;1197553,1957379;1234054,1958099;1259446,1955939;1307057,1946580;1338798,1940102;1362603,1939381;1364259,1938684;1341179,1939382;1309438,1945861;1261827,1955220;1236435,1957379;1199933,1956660;1174540,1957379;1148354,1958099;1149148,1955220;1154702,1948021;1399105,1911306;1564950,1854435;1608593,1833558;1633192,1822040;1658585,1809802;1706196,1783886;1744285,1757250;1815701,1706858;1835538,1692460;1854583,1677342;1883149,1653586;1895052,1635589;1912150,1621370;1912287,1620477;1895846,1634149;1883943,1652146;1855377,1675903;1836332,1691020;1816495,1705418;1745078,1755810;1706990,1782446;1659379,1808362;1633986,1820600;1609387,1832118;1565744,1852995;1399899,1909866;1155496,1946581;1137246,1946581;1134865,1940822;1115820,1940102;1098363,1946581;1047578,1947301;1010283,1945861;992032,1944421;973781,1941541;984776,1930903;982510,1931463;941548,1924582;939660,1924984;861102,1912026;830155,1906267;803175,1901948;770641,1888270;730172,1874592;688116,1859474;695257,1854435;724618,1859474;737314,1869553;780957,1881071;867450,1901228;888875,1904828;911887,1908427;937280,1913466;965262,1918955;967432,1918505;993619,1922105;994412,1920665;1032501,1922105;1038849,1922824;1097569,1922824;1140419,1924264;1191204,1920665;1197552,1920665;1199933,1926424;1249924,1920665;1283252,1913466;1302296,1910587;1314199,1909147;1340385,1903388;1361810,1899068;1383235,1894029;1422534,1887859;1427672,1886110;1386409,1892589;1364984,1897629;1343560,1901948;1317373,1907707;1305471,1909147;1286426,1912026;1234848,1916346;1199933,1919225;1193585,1919225;1142800,1922824;1099950,1921385;1041230,1921385;1034882,1920665;1010283,1911306;996793,1919225;996759,1919287;1007902,1912746;1032502,1922104;994413,1920664;994713,1920488;969813,1917065;940454,1911306;915061,1906267;892049,1902667;870624,1899068;784131,1878911;740488,1867393;727792,1857315;698431,1852275;654788,1832118;642092,1832839;596861,1811961;588926,1799003;590513,1798284;618286,1811961;646059,1825640;653994,1821320;621461,1801883;594481,1791085;557185,1771648;525445,1752930;475454,1733494;456409,1719096;460376,1717656;479421,1722695;439745,1685261;417527,1668704;396895,1652146;370710,1632709;332621,1594555;330007,1587145;322305,1580157;296119,1554241;292945,1541283;282629,1528325;281400,1526577;269139,1518966;245333,1488011;231844,1459216;230257,1459216;212007,1427540;194549,1395865;176298,1359151;159634,1321717;176298,1346913;192962,1378588;198516,1395865;200812,1398919;197986,1385591;190618,1373458;178623,1348989;164395,1327475;146937,1284282;131981,1240004;127070,1227097;105680,1149637;96220,1093406;96152,1094951;96946,1106470;100914,1133106;105675,1160462;97739,1136705;92185,1106470;85837,1106470;81869,1079114;76315,1061837;71554,1045279;58064,1032321;54097,1032321;50129,1014324;48541,991287;51716,958893;53303,947375;56005,939474;54691,921459;56477,894822;59651,889424;59651,886184;53303,896982;47748,889783;37432,876825;35548,866567;35052,867466;31878,896262;29497,925058;27117,947375;27117,993447;27910,1017203;29497,1040959;22356,1063276;20769,1063276;16008,1020083;16008,975450;19975,940895;27114,947371;20769,940176;19182,914260;20769,874665;21562,863867;23943,845870;33465,813475;38210,791955;36639,786839;31084,815634;21562,848030;19182,866027;18388,876825;16801,916419;18388,942335;14421,976890;14421,1021523;19182,1064716;20769,1064716;31084,1105750;36639,1139585;48541,1174139;67288,1248446;68925,1262686;72348,1262686;89805,1300840;96153,1320277;84250,1303719;71554,1277803;70761,1285002;63857,1265588;58858,1266285;53303,1249728;34258,1210134;22356,1174860;21562,1145344;16008,1110789;12040,1076234;3312,1051039;8866,917139;14421,882584;9660,863867;19182,812035;21562,799797;27910,758043;44574,727808;40606,768842;44573,761809;46954,744995;47748,726368;54890,702611;65999,666617;79489,629903;80500,628871;86631,599668;95359,578790;105675,561513;126307,525519;142970,493124;166776,451370;184233,433373;198516,408177;210419,392339;223116,386580;226290,382261;238986,359224;263585,333308;264254,344140;262460,348693;288183,324670;300879,309552;317544,295155;318980,296602;318338,295874;338969,277157;359600,259880;381819,238283;412766,217406;446093,195090;466020,182478;479421,171333;503226,158375;528619,146137;531980,144569;540621,136869;554805,127420;570378,120221;581395,117921;583371,116621;799207,37433;807216,35854;829361,28795;844636,26005;852601,25944;855547,25196;1036469,3599;1087849,3419;1142800,4319;1143823,5015;1170573,2159;1195172,5758;1219771,10078;1232462,12695;1218977,9358;1194378,5039;1169779,1440;116977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orma libre: Forma 10" o:spid="_x0000_s4103" style="position:absolute;left:3918;top:8849;width:16843;height:15090;rotation:180;visibility:visible;v-text-anchor:middle" coordsize="2647519,26125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zKcQA&#10;AADbAAAADwAAAGRycy9kb3ducmV2LnhtbESPQUsDMRCF74L/IYzgRWy2oqWsTUspVIqI0FbwOiTj&#10;ZnEzCUlsV3+9cxC8zfDevPfNYjWGQZ0olz6ygemkAUVso+u5M/B23N7OQZWK7HCITAa+qcBqeXmx&#10;wNbFM+/pdKidkhAuLRrwtaZW62I9BSyTmIhF+4g5YJU1d9plPEt4GPRd08x0wJ6lwWOijSf7efgK&#10;Bn7mNzY9b/3u9eE98TrcB5tfnoy5vhrXj6AqjfXf/He9c4Ivs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8ynEAAAA2wAAAA8AAAAAAAAAAAAAAAAAmAIAAGRycy9k&#10;b3ducmV2LnhtbFBLBQYAAAAABAAEAPUAAACJAw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05]" stroked="f">
              <v:fill opacity="22873f"/>
              <v:stroke joinstyle="round"/>
              <v:formulas/>
              <v:path arrowok="t" o:connecttype="custom" o:connectlocs="915700,1500837;907829,1504685;908300,1504869;981150,1461773;955700,1467274;917524,1471675;915707,1467274;942369,1465074;981150,1461773;1047351,1456013;1045796,1456412;1046593,1456271;572431,1447743;599396,1454070;610910,1454620;643025,1468925;657568,1471675;658478,1471951;661810,1468925;674535,1472226;687261,1474976;712334,1480271;712711,1479928;741797,1484329;755733,1486530;769671,1487630;798150,1488731;836932,1488180;838615,1488180;842386,1486255;850869,1483779;859504,1483641;865412,1484329;867002,1488180;880561,1488180;876319,1493682;873895,1496433;866018,1499734;851475,1499734;832690,1498634;792091,1497533;761793,1495333;735131,1492032;708469,1488180;667870,1482679;636360,1473326;636725,1473086;618181,1467825;601820,1461223;583036,1455721;563645,1449669;572431,1447743;929129,1435948;919871,1437231;855843,1440166;876925,1442517;882379,1441416;919948,1437566;926130,1436474;986656,1427977;955210,1432334;966001,1432614;981529,1430001;1101446,1426704;1002818,1450551;1052729,1440454;469116,1415559;538801,1442517;563645,1449669;582430,1455721;601215,1461222;617575,1467824;613939,1470575;604244,1468924;569705,1457371;552738,1451319;535771,1444717;513350,1437566;493960,1429863;478811,1422711;469116,1415559;497596,1401806;530924,1417210;526682,1419411;487901,1402355;497596,1401806;374587,1364395;415792,1385301;424275,1394103;404884,1384750;390341,1376498;374587,1364395;446841,1350278;446847,1350434;448894,1352683;449119,1351741;1331776,1314164;1329575,1314330;1293218,1337987;1257466,1355592;1232016,1369346;1218079,1374847;1203536,1380349;1185963,1388602;1172632,1395753;1153241,1402906;1133245,1409508;1127791,1414459;1119308,1417210;1098100,1420511;1070831,1428213;1045987,1435365;1018719,1442517;984785,1450220;936915,1457371;935703,1459022;912687,1464246;913283,1464524;938843,1458722;939339,1457371;987210,1450220;1021143,1442517;1048411,1435365;1073256,1428213;1100523,1420511;1121732,1417210;1107375,1425031;1107795,1424912;1122944,1416660;1131427,1413909;1131992,1413767;1135669,1410058;1155666,1403456;1175056,1396304;1188387,1389152;1205960,1380899;1220503,1375398;1230476,1371462;1235652,1368246;1261102,1354492;1296854,1336887;292679,1306556;294979,1308347;295765,1308711;1335843,1292194;1335635,1292324;1335635,1292481;1336598,1292605;1336847,1292324;1348934,1283981;1345356,1286225;1344724,1286822;1347177,1285396;243202,1256270;266087,1280735;247941,1260964;1391838,1256254;1391784,1256271;1391383,1258764;1381688,1268667;1370174,1280220;1370868,1280075;1381688,1269217;1391383,1259314;1391838,1256254;302429,1243865;303629,1245192;303689,1245010;212796,1231256;228551,1240609;229325,1241436;236504,1242878;252789,1256563;275210,1273068;284905,1285171;290358,1291223;313385,1308828;306719,1313779;285275,1292146;284299,1292324;304593,1312795;306719,1313779;313385,1308828;370951,1350090;359438,1353391;363679,1356142;346713,1356692;335805,1350090;325504,1342938;300054,1323682;276421,1304427;254607,1285171;244306,1275819;234611,1265916;238246,1261515;250366,1271418;263697,1280770;280057,1296725;281448,1297808;263697,1280770;250971,1271418;238852,1261515;225521,1246660;212796,1231256;1547720,1143781;1547413,1143900;1540794,1158322;1541358,1074857;1525300,1095916;1517422,1109120;1509545,1121224;1490760,1143781;1474399,1166337;1459856,1184492;1458644,1185165;1457651,1186500;1459250,1185593;1473793,1167438;1490154,1144881;1508939,1122325;1516816,1110221;1524693,1097017;1541055,1075561;1604074,1067309;1596196,1088765;1582260,1111871;1568322,1135528;1555598,1150383;1564081,1134978;1571352,1119574;1576806,1111321;1584077,1100318;1590743,1089315;1604074,1067309;1564852,1020149;1550144,1043652;1549873,1044217;1564687,1020545;1572919,966919;1555241,1010771;1518054,1079784;1512609,1087600;1512574,1087664;1499849,1107470;1487124,1128927;1472581,1145431;1460462,1164137;1388959,1237308;1365326,1255463;1363059,1257028;1362081,1257927;1352199,1265241;1344118,1273618;1314426,1293974;1309774,1296643;1297137,1305996;1295312,1307072;1292611,1309379;1268979,1323683;1245347,1336887;1242642,1338131;1226641,1347568;1221680,1349839;1216867,1352841;1200506,1361094;1185219,1366537;1151149,1382140;1071215,1409207;1015514,1422210;1060530,1414459;1069014,1412808;1096281,1404006;1113248,1399054;1140517,1386400;1171420,1376498;1191220,1369448;1199900,1364945;1207777,1362745;1218685,1357242;1221551,1355434;1228986,1348990;1245347,1340188;1263960,1331904;1270797,1328084;1294430,1313779;1304731,1304977;1316244,1298375;1345936,1278019;1367145,1259864;1390777,1241709;1462280,1168537;1472120,1153350;1472581,1152033;1488336,1130026;1493184,1123424;1499629,1115307;1501667,1111871;1514392,1092066;1539236,1045302;1563475,995238;1570595,974881;1639219,918215;1637401,919316;1637401,919316;1644943,885610;1644725,886583;1646491,888507;1651944,894008;1655580,891808;1655672,891385;1653156,892908;1647097,887956;1639542,823113;1639119,823135;1638352,823173;1638613,825789;1638008,839543;1635584,847795;1621041,868701;1617405,886857;1613769,892908;1607710,919316;1601044,940222;1593773,960578;1589531,976532;1584684,993037;1588550,987578;1591955,975982;1594984,959477;1602256,939121;1608922,918215;1614981,891808;1618617,885756;1622253,867601;1636796,846695;1627101,889057;1619829,924267;1603468,969380;1600232,973951;1598848,980796;1594379,992487;1577412,1026047;1569534,1043652;1564687,1053005;1558627,1062907;1542267,1089315;1524693,1115172;1502273,1149833;1477429,1183942;1461068,1203198;1443495,1221903;1437436,1229605;1430770,1237308;1420469,1245010;1403621,1261946;1404108,1263715;1386535,1280220;1367750,1292324;1352602,1303327;1338251,1312848;1340482,1312680;1356237,1302226;1371387,1291223;1390171,1279120;1407744,1262615;1407138,1260414;1424105,1243360;1434406,1235657;1441071,1227955;1447131,1220253;1464704,1201548;1481065,1182292;1505909,1148182;1528329,1113522;1545902,1087664;1562263,1061257;1568322,1051354;1573170,1042001;1581048,1024396;1598015,990836;1604680,968280;1621041,923167;1628312,887957;1638008,845594;1640194,838153;1638613,837892;1639219,824138;1652550,811484;1645494,838178;1645495,838178;1652551,811485;1658004,805983;1654368,813135;1653536,828127;1653156,842293;1647097,859222;1647097,861156;1654368,842293;1655580,813135;1658405,807578;1631948,782326;1627977,790847;1626494,803232;1624583,797447;1623883,798263;1625889,804333;1624677,813135;1627101,820287;1628979,820192;1627706,816436;1628918,807633;1631948,782326;1682849,767472;1684061,768022;1683454,791128;1684061,807083;1682242,836241;1680425,852746;1674971,876953;1673153,897309;1664064,934720;1655580,967179;1640432,973231;1641644,969930;1644067,946824;1653156,922617;1660428,918766;1660428,918765;1668306,876953;1672547,857147;1676183,836792;1679213,817536;1680425,799381;1681030,783977;1682242,775724;1682849,767472;85344,512382;85645,512518;85674,512442;121903,433525;108572,456082;97664,464334;97638,464861;96584,485923;96614,485872;97664,464884;108572,456632;121903,434075;122357,434350;122584,433938;129174,385661;120690,391163;107965,415370;110877,417484;110971,417113;108572,415370;121296,391163;128808,386291;175833,354302;175067,354859;171818,366200;169773,371908;114025,464334;106147,486891;98876,509997;83121,558411;72820,591421;67972,616178;65548,628832;63730,641486;58277,675595;56459,696501;59489,718508;60909,706517;60701,702553;63125,679446;68578,645336;72903,640624;79184,602461;78879,595822;84866,580240;88428,567158;87363,569414;83727,568314;74637,591971;75244,605175;71002,630482;70396,634884;64336,641486;66154,628832;68578,616178;73425,591421;83727,558411;99482,509997;106753,486891;114631,464334;170379,371908;175833,354302;186740,299287;186740,299287;189769,301487;189769,301487;295929,220959;295813,221043;295459,221407;290510,226115;289259,227768;288441,228606;284905,233267;247942,272879;237640,283882;227339,295435;181788,341145;227945,294885;238246,283332;248547,272328;285511,232717;289259,227768;295459,221407;311311,183022;306081,184676;302192,185987;301266,187054;294600,192555;277633,202458;266121,214012;255213,225565;247942,231617;247695,231336;240822,238838;229157,251973;210372,270678;213402,273979;213460,273932;210978,271228;229762,252523;248547,231617;255819,225565;266726,214012;278239,202459;295206,192556;301872,187054;309143,184579;311438,183932;1188993,83624;1219897,96278;1233228,106180;1203536,92977;1188993,83624;1088404,43462;1112643,48413;1146576,63818;1088404,43462;723619,39818;710893,41262;683625,44563;656963,50064;645450,53365;632119,56666;602948,61869;597579,63818;560616,75372;524258,88575;498808,99029;481841,105080;440030,122685;420034,134239;400643,145792;369739,166698;340653,187604;312816,209652;315203,212361;321111,208682;326140,205279;344289,190905;373375,169999;404278,149093;423669,137539;443666,125986;485476,108381;501838,100679;527288,90226;563645,77022;600608,65469;616135,62700;623636,60373;725727,40376;940324,27989;953275,29158;970849,34660;957517,33010;929643,28058;940324,27989;1010842,23657;1035686,25307;1065983,36310;1028414,30258;1010842,23657;808149,23519;738161,26958;689684,33009;666658,38511;646661,45112;618787,48413;513350,85274;475175,100679;463662,104530;453361,109481;433970,118834;403673,133138;380646,149643;313991,196956;300061,207954;286434,219251;286722,219513;181892,331195;160683,357603;150988,373558;141293,388412;123114,419221;103340,447512;103118,448379;96452,464884;91604,472586;90392,473687;85015,489917;83727,499545;82515,513298;74032,535855;66154,558411;57671,591421;52823,621680;49793,651938;54035,631032;54428,629307;55247,621129;60094,590871;61612,591331;61744,590820;60095,590320;68578,557311;76456,534754;84900,512301;84333,512198;85545,498444;92210,472586;97058,464884;97221,464482;103724,448379;123720,419771;141899,388962;151594,374108;161290,358153;182498,331746;287329,220064;315203,196957;381858,149643;404884,133139;435182,118834;454573,109481;464875,104530;476387,100679;514563,85274;620000,48414;647874,45113;667870,38511;690896,33010;739373,26958;809361,23725;865616,25439;893286,0;921766,1650;950852,4401;970242,8803;982968,14304;998723,11553;1022355,16505;1036898,20356;1036292,20906;1035686,24757;1010842,23107;1002358,20906;993875,19255;977514,15954;961153,12653;944186,10453;925402,10453;910253,10453;886621,10453;885511,10131;875107,14854;878743,20356;915100,26958;898921,27214;899194,27233;916312,26958;930855,28608;958729,33559;972060,35210;994481,39611;1017508,44013;1039928,48964;1062348,55016;1073256,57766;1084163,61067;1084303,61184;1092125,62409;1111080,68804;1113728,72446;1114461,72621;1131427,78672;1145970,84174;1160513,90226;1171421,95728;1178692,99029;1186569,102879;1213231,116634;1247165,136439;1264738,147443;1265247,147772;1274227,152726;1616193,736663;1615938,741267;1622859,742164;1629524,746566;1632554,761420;1644067,779025;1648915,779425;1648915,775174;1653841,762750;1653762,760320;1658610,745465;1665276,745465;1675576,739414;1676788,763621;1673759,775174;1670123,786177;1668305,804333;1667699,813685;1666487,823038;1663904,824602;1664064,825238;1666539,823740;1667699,814785;1668305,805433;1670123,787277;1673759,776274;1676788,764721;1681636,768022;1681030,776274;1679819,784527;1679212,799931;1678000,818086;1674971,837342;1671335,857698;1667093,877504;1659216,919316;1651944,923167;1642855,947374;1640431,970481;1639219,973782;1628918,999089;1625888,1001290;1613163,1028247;1626494,1001290;1629524,999089;1610133,1049153;1599832,1054105;1597696,1057985;1598015,1058506;1600438,1054104;1610739,1049153;1603468,1067859;1590137,1089865;1583472,1100868;1576200,1111871;1570746,1120123;1562869,1136078;1554386,1151483;1541055,1167988;1527724,1183392;1528279,1182354;1513180,1200997;1480458,1233457;1474016,1242456;1480458,1234007;1513180,1201547;1488336,1235657;1475535,1247830;1465259,1254688;1464703,1255463;1458279,1259951;1458038,1261515;1429558,1287922;1399260,1313230;1397859,1314153;1387747,1325883;1363509,1342388;1340855,1357814;1340774,1357903;1363509,1342938;1387747,1326433;1367750,1344588;1351465,1354216;1340200,1358536;1339876,1358893;1327757,1366045;1323191,1367967;1311700,1376429;1300489,1383650;1283522,1393553;1278069,1394103;1272008,1396549;1271065,1397199;1278675,1394653;1284129,1394103;1262314,1408957;1248377,1415560;1234440,1421611;1224596,1422952;1222927,1423812;1176874,1441967;1174526,1442451;1160513,1450769;1168391,1452970;1139305,1464524;1141728,1456821;1132033,1460122;1122944,1462873;1104159,1468374;1101649,1465640;1092646,1467274;1081738,1469475;1059318,1474427;1058579,1474738;1079921,1470025;1090828,1467824;1099917,1466174;1103553,1468924;1122338,1463423;1131427,1460672;1141122,1457371;1138698,1465074;1113248,1476077;1112001,1475760;1094464,1482128;1079921,1485980;1058106,1490931;1049093,1490243;1030241,1493574;1029626,1494782;979332,1503585;967818,1500834;958123,1500834;941156,1505785;926008,1506886;910858,1507436;909213,1506796;895407,1509018;878743,1506335;879349,1505785;882379,1501934;868442,1500284;875107,1496983;895104,1496432;914495,1495882;942368,1496432;961759,1494782;998116,1487630;1022355,1482679;1040533,1482128;1041798,1481595;1024173,1482129;999934,1487080;963577,1494232;944186,1495882;916312,1495333;896922,1495882;876925,1496433;877531,1494232;881772,1488731;1068407,1460672;1195053,1417210;1228380,1401255;1247165,1392453;1266556,1383100;1302913,1363294;1331999,1342938;1386535,1304427;1401684,1293424;1416227,1281871;1438041,1263715;1447131,1249962;1460187,1239095;1460292,1238413;1447737,1248861;1438648,1262615;1416833,1280771;1402290,1292324;1387141,1303327;1332605,1341838;1303519,1362194;1267162,1382000;1247771,1391352;1228986,1400155;1195659,1416110;1069014,1459572;882379,1487630;868442,1487630;866624,1483229;852081,1482679;838750,1487630;799969,1488180;771489,1487080;757552,1485980;743615,1483779;752010,1475649;750280,1476077;719001,1470818;717558,1471126;657569,1461223;633936,1456821;613334,1453520;588490,1443067;557586,1432614;525470,1421061;530924,1417210;553344,1421061;563040,1428763;596367,1437566;662417,1452970;678777,1455721;696350,1458472;715741,1462323;737109,1466518;738767,1466174;758763,1468925;759369,1467825;788455,1468925;793303,1469475;838144,1469475;870865,1470575;909647,1467825;914494,1467825;916312,1472226;954487,1467825;979938,1462323;994481,1460122;1003570,1459022;1023566,1454621;1039928,1451320;1056288,1447468;1086298,1442753;1090222,1441417;1058713,1446368;1042351,1450220;1025991,1453520;1005994,1457922;996905,1459022;982362,1461223;942974,1464524;916312,1466724;911465,1466724;872683,1469475;839962,1468374;795121,1468374;790273,1467825;771489,1460672;761187,1466724;761161,1466772;769671,1461773;788456,1468924;759370,1467824;759599,1467689;740585,1465074;718165,1460672;698774,1456821;681201,1454070;664840,1451320;598791,1435915;565463,1427113;555768,1419411;533347,1415559;500020,1400155;490325,1400705;455785,1384750;449725,1374847;450937,1374298;472146,1384750;493354,1395204;499414,1391903;474570,1377048;453967,1368796;425487,1353941;401249,1339637;363074,1324783;348531,1313780;351560,1312680;366103,1316531;335805,1287922;318838,1275269;303084,1262615;283087,1247761;254001,1218602;252006,1212939;246124,1207599;226127,1187793;223704,1177890;215826,1167988;214887,1166652;205524,1160835;187345,1137179;177044,1115172;175833,1115172;161896,1090965;148565,1066758;134627,1038700;121903,1010092;134627,1029347;147353,1053554;151594,1066758;153348,1069092;151190,1058906;145563,1049634;136403,1030934;125538,1014493;112207,981483;100785,947645;97035,937781;80701,878584;73477,835611;73425,836792;74032,845594;77061,865951;80697,886857;74637,868701;70396,845594;65548,845594;62518,824688;58277,811484;54641,798831;44340,788928;41310,788928;38280,775174;37068,757569;39492,732812;40704,724009;42768,717972;41764,704204;43128,683848;45551,679722;45551,677246;40704,685498;36462,679997;28585,670094;27146,662254;26767,662941;24343,684948;22525,706954;20708,724009;20708,759219;21313,777375;22525,795530;17072,812585;15860,812585;12224,779575;12224,745465;15254,719058;20705,724007;15860,718508;14648,698702;15860,668443;16465,660191;18284,646437;25555,621680;29178,605233;27979,601324;23737,623330;16465,648087;14648,661841;14042,670094;12830,700352;14042,720158;11012,746566;11012,780676;14648,813685;15860,813685;23737,845044;27979,870902;37068,897309;51384,954096;52633,964979;55247,964979;68578,994137;73426,1008992;64336,996338;54641,976532;54035,982034;48763,967197;44946,967730;40704,955076;26161,924817;17072,897860;16465,875303;12224,848895;9194,822488;2529,803232;6770,700903;11012,674495;7376,660191;14648,620580;16465,611227;21313,579317;34039,556211;31008,587570;34037,582195;35856,569346;36462,555110;41916,536955;50399,509447;60701,481389;61472,480601;66155,458282;72820,442327;80698,429124;96452,401616;109177,376859;127356,344950;140687,331195;151594,311940;160684,299836;170379,295435;172803,292134;182498,274529;201283,254723;201794,263001;200424,266481;220067,248121;229762,236568;242488,225565;243585,226671;243094,226115;258849,211811;274604,198607;291571,182102;315203,166147;340653,149093;355870,139455;366103,130937;384282,121034;403673,111682;406239,110484;412838,104599;423669,97378;435561,91876;443974,90118;445483,89125;610304,28608;616419,27401;633330,22006;644995,19874;651077,19827;653327,19255;791485,2751;830721,2613;872683,3300;873465,3832;893892,1650;912677,4401;931462,7702;941153,9702;930855,7152;912070,3851;893286,1100;89328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orma libre: Forma 10" o:spid="_x0000_s4102" style="position:absolute;left:12053;top:5196;width:7689;height:7590;rotation:180;flip:x y;visibility:visible;v-text-anchor:middle" coordsize="2647519,26125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rgsMA&#10;AADbAAAADwAAAGRycy9kb3ducmV2LnhtbESPS2vCQBSF94L/YbhCdzpRqEiaiahBcFd8LFxeMjeP&#10;mrkTM6Om+fWdQqHLw3l8nGTdm0Y8qXO1ZQXzWQSCOLe65lLB5byfrkA4j6yxsUwKvsnBOh2PEoy1&#10;ffGRnidfijDCLkYFlfdtLKXLKzLoZrYlDl5hO4M+yK6UusNXGDeNXETRUhqsORAqbGlXUX47PUzg&#10;Hu/Xz0exzPKvwvIhGjK9nQ9KvU36zQcIT73/D/+1D1rB4h1+v4Qf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QrgsMAAADbAAAADwAAAAAAAAAAAAAAAACYAgAAZHJzL2Rv&#10;d25yZXYueG1sUEsFBgAAAAAEAAQA9QAAAIgDAAAAAA=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05]" stroked="f">
              <v:fill opacity="23644f"/>
              <v:stroke joinstyle="miter"/>
              <v:formulas/>
              <v:path arrowok="t" o:connecttype="custom" o:connectlocs="418057,754880;414463,756815;414678,756907;447938,735231;436318,737998;418890,740212;418060,737998;430232,736892;447938,735231;478161,732335;477451,732535;477815,732464;261340,728175;273650,731357;278907,731634;293569,738829;300208,740212;300624,740351;302145,738829;307954,740489;313764,741873;325211,744535;325383,744363;338662,746577;345025,747684;351388,748237;364390,748791;382096,748514;382864,748514;384586,747545;388459,746300;392401,746231;395098,746577;395824,748514;402014,748514;400078,751281;398971,752665;395375,754325;388735,754325;380159,753771;361624,753218;347791,752111;335619,750451;323447,748514;304912,745747;290526,741043;290692,740922;282227,738275;274757,734955;266181,732188;257328,729144;261340,728175;424188,722242;419961,722888;390729,724364;400354,725546;402844,724993;419996,723056;422819,722507;450451,718233;436095,720425;441021,720565;448110,719251;502858,717593;457830,729587;480616,724509;214172,711987;245986,725546;257328,729144;265904,732187;274481,734954;281950,738275;280290,739659;275864,738828;260095,733018;252349,729974;244603,726653;234367,723056;225514,719182;218598,715584;214172,711987;227174,705070;242390,712818;240453,713924;222748,705346;227174,705070;171015,686253;189827,696768;193700,701196;184847,696491;178208,692341;171015,686253;204002,679152;204005,679231;204939,680362;205042,679888;608013,660988;607009,661072;590410,672971;574088,681826;562469,688743;556106,691510;549466,694278;541444,698428;535357,702026;526505,705623;517375,708944;514886,711434;511012,712818;501330,714478;488881,718352;477538,721949;465089,725546;449597,729420;427742,733018;427189,733848;416681,736476;416953,736615;428623,733697;428849,733018;450704,729420;466196,725546;478645,721949;489988,718352;502437,714478;512119,712818;505565,716751;505756,716692;512673,712541;516546,711157;516804,711086;518482,709220;527612,705900;536464,702302;542550,698705;550573,694554;557212,691787;561765,689807;564129,688190;575748,681272;592070,672417;133621,657161;134671,658063;135030,658245;609870,649938;609775,650003;609775,650082;610215,650145;610328,650003;615847,645807;614213,646936;613925,647236;615045,646519;111032,631869;121480,644174;113196,634230;635434,631861;635410,631870;635227,633124;630800,638105;625544,643915;625861,643843;630800,638381;635227,633400;635434,631861;138072,625630;138620,626297;138647,626206;97151,619288;104344,623992;104697,624408;107974,625133;115409,632017;125645,640318;130071,646406;132561,649450;143074,658305;140031,660795;130240,649914;129795,650003;139060,660300;140031,660795;143074,658305;169355,679058;164099,680718;166035,682102;158289,682379;153310,679058;148607,675461;136988,665776;126198,656091;116239,646406;111536,641702;107110,636721;108770,634507;114303,639488;120389,644192;127858,652217;128493,652762;120389,644192;114579,639488;109046,634507;102960,627036;97151,619288;706601,575290;706461,575350;703439,582604;703697,540623;696365,551216;692769,557857;689173,563945;680596,575290;673127,586635;666488,595767;665934,596105;665481,596777;666211,596320;672850,587189;680320,575844;688896,564498;692492,558411;696089,551770;703558,540977;732329,536827;728733,547619;722370,559241;716007,571140;710198,578611;714071,570863;717390,563115;719880,558964;723200,553430;726243,547896;732329,536827;714423,513107;707708,524928;707584,525212;714347,513306;718106,486333;710035,508390;693057,543102;690572,547033;690556,547065;684746,557027;678937,567819;672297,576120;666764,585529;634120,622332;623331,631463;622296,632251;621849,632703;617337,636382;613648,640595;600092,650833;597968,652176;592199,656880;591366,657421;590133,658581;579344,665776;568555,672417;567320,673043;560015,677789;557750,678932;555553,680442;548083,684593;541104,687330;525549,695178;489056,708792;463626,715333;484178,711434;488051,710604;500500,706176;508246,703686;520695,697321;534804,692340;543843,688795;547807,686530;551402,685423;556382,682656;557691,681746;561086,678505;568555,674077;577053,669911;580174,667989;590963,660795;595666,656367;600922,653047;614478,642809;624161,633677;634950,624545;667594,587742;672087,580103;672297,579441;679490,568372;681703,565052;684646,560969;685576,559241;691386,549279;702728,525758;713794,500577;717045,490339;748375,461837;747545,462390;747545,462390;750988,445437;750888,445927;751694,446894;754184,449662;755844,448555;755886,448342;754738,449108;751971,446618;748522,414003;748329,414014;747979,414033;748098,415349;747822,422267;746715,426418;740075,436933;738416,446064;736756,449108;733989,462390;730946,472906;727626,483144;725690,491169;723477,499470;725242,496724;726796,490892;728180,482590;731499,472352;734543,461837;737309,448555;738969,445511;740629,436379;747268,425864;742842,447171;739522,464881;732053,487571;730575,489870;729943,493313;727903,499194;720157,516073;716560,524928;714347,529632;711581,534613;704111,547896;696089,560901;685853,578334;674510,595490;667041,605175;659018,614584;656252,618458;653209,622332;648506,626206;640814,634724;641036,635614;633013,643915;624437,650003;617521,655537;610969,660327;611988,660242;619181,654984;626097,649450;634673,643362;642696,635061;642419,633954;650165,625376;654869,621502;657912,617628;660678,613754;668701,604345;676170,594660;687513,577504;697749,560071;705771,547065;713241,533783;716007,528802;718220,524098;721817,515243;729563,498363;732606,487018;740075,464328;743395,446618;747822,425311;748819,421568;748098,421437;748375,414519;754461,408154;751239,421580;751240,421580;754461,408155;756951,405387;755291,408985;754911,416525;754738,423650;751971,432165;751971,433138;755291,423650;755844,408984;757134,406189;745055,393488;743242,397774;742565,404004;741692,401094;741373,401504;742289,404557;741735,408985;742842,412582;743700,412534;743118,410645;743672,406217;745055,393488;768293,386017;768847,386294;768570,397916;768847,405941;768017,420606;767187,428908;764697,441083;763867,451322;759717,470138;755844,486465;748928,489509;749481,487848;750588,476226;754738,464051;758057,462114;758057,462114;761654,441083;763590,431122;765250,420883;766633,411198;767187,402067;767463,394319;768017,390168;768293,386017;38963,257714;39101,257783;39114,257744;55654,218051;49568,229397;44588,233547;44576,233812;44095,244406;44109,244380;44588,233824;49568,229673;55654,218328;55861,218466;55965,218259;58973,193977;55100,196744;49291,208920;50620,209983;50663,209796;49568,208920;55377,196744;58807,194294;80275,178204;79926,178484;78443,184188;77509,187059;52057,233547;48461,244893;45141,256515;37948,280865;33245,297468;31032,309921;29926,316285;29096,322650;26606,339806;25776,350321;27159,361390;27807,355359;27712,353365;28819,341743;31309,324586;33283,322216;36151,303021;36012,299682;38745,291845;40371,285265;39885,286400;38225,285846;34075,297745;34352,304386;32415,317115;32139,319329;29372,322650;30202,316285;31309,309921;33522,297468;38225,280865;45418,256515;48738,244893;52334,233547;77785,187059;80275,178204;85255,150533;85255,150533;86638,151640;86638,151639;135104,111136;135051,111179;134890,111361;132631,113730;132059,114561;131686,114983;130071,117327;113196,137251;108493,142785;103790,148596;82994,171587;104067,148319;108770,142508;113473,136974;130348,117050;132059,114561;134890,111361;142127,92055;139739,92887;137964,93546;137541,94083;134498,96850;126752,101831;121496,107642;116516,113453;113196,116497;113083,116356;109946,120129;104620,126735;96044,136144;97427,137804;97454,137780;96321,136420;104897,127012;113473,116497;116792,113453;121772,107642;127028,101831;134774,96850;137818,94083;141137,92838;142185,92513;542827,42061;556936,48425;563022,53406;549466,46765;542827,42061;496904,21860;507970,24351;523462,32099;496904,21860;330363,20027;324554,20753;312104,22414;299932,25181;294676,26841;288590,28501;275272,31118;272821,32099;255945,37910;239347,44551;227728,49809;219981,52852;200893,61707;191764,67518;182911,73329;168802,83844;155523,94360;142814,105449;143904,106812;146601,104961;148897,103250;157183,96020;170462,85505;184570,74990;193423,69178;202553,63368;221641,54513;229111,50639;240730,45381;257328,38740;274204,32929;281293,31536;284717,30366;331326,20308;429298,14078;435212,14666;443234,17433;437148,16603;424423,14112;429298,14078;461493,11899;472835,12729;486668,18263;469516,15219;461493,11899;368955,11829;337002,13559;314871,16603;304358,19370;295229,22690;282503,24351;234367,42891;216938,50639;211682,52576;206979,55066;198126,59770;184294,66965;173781,75266;143350,99064;136991,104595;130769,110277;130901,110409;83042,166582;73359,179864;68933,187889;64506,195360;56207,210856;47179,225086;47078,225522;44034,233824;41821,237698;41268,238251;38813,246415;38225,251257;37672,258175;33799,269520;30202,280865;26329,297468;24116,312688;22733,327907;24669,317392;24849,316524;25223,312411;27436,297192;28129,297423;28189,297166;27436,296915;31309,280312;34905,268967;38761,257673;38502,257621;39055,250704;42098,237698;44311,233824;44386,233622;47354,225522;56484,211133;64783,195637;69209,188166;73636,180141;83318,166859;131178,110686;143904,99064;174335,75266;184847,66965;198680,59770;207532,55066;212235,52576;217491,50639;234920,42891;283057,24351;295782,22691;304912,19370;315424,16603;337556,13559;369508,11933;395191,12795;407824,0;420826,830;434105,2214;442958,4427;448767,7195;455960,5811;466749,8301;473389,10238;473112,10515;472835,12452;461493,11622;457620,10515;453747,9685;446277,8025;438808,6364;431062,5257;422486,5257;415570,5257;404781,5257;404274,5096;399524,7471;401184,10238;417783,13559;410396,13688;410521,13697;418336,13559;424976,14389;437701,16879;443788,17710;454024,19923;464536,22137;474772,24627;485008,27671;489988,29055;494967,30715;495031,30774;498602,31390;507256,34606;508465,36438;508800,36526;516546,39570;523185,42337;529825,45381;534804,48148;538124,49809;541720,51746;553893,58664;569385,68625;577408,74160;577640,74325;581740,76817;737862,370521;737746,372837;740905,373288;743948,375502;745332,382973;750588,391828;752801,392029;752801,389891;755050,383642;755014,382420;757227,374949;760270,374949;764973,371905;765527,384080;764143,389891;762484,395425;761654,404557;761377,409261;760824,413965;759644,414752;759717,415072;760847,414318;761377,409815;761654,405111;762484,395979;764143,390445;765527,384634;767740,386294;767463,390445;766910,394595;766633,402343;766080,411475;764697,421160;763037,431398;761100,441360;757504,462390;754184,464328;750034,476503;748928,488125;748375,489785;743672,502514;742288,503621;736479,517180;742565,503621;743948,502514;735096,527695;730393,530186;729417,532137;729563,532399;730669,530185;735372,527695;732053,537103;725966,548172;722923,553706;719604,559241;717114,563391;713517,571416;709644,579164;703558,587466;697472,595214;697726,594691;690832,604068;675893,620395;672952,624921;675893,620671;690832,604345;679490,621501;673646,627624;668954,631074;668701,631463;665767,633720;665658,634507;652655,647789;638823,660518;638183,660983;633567,666883;622501,675184;612159,682943;612121,682988;622501,675461;633567,667159;624437,676291;617003,681134;611859,683306;611712,683486;606179,687083;604094,688049;598848,692306;593730,695938;585984,700919;583494,701196;580727,702426;580296,702753;583770,701472;586260,701196;576301,708667;569938,711988;563575,715031;559081,715706;558319,716138;537294,725270;536222,725513;529825,729697;533421,730804;520142,736615;521249,732741;516822,734401;512673,735785;504096,738552;502951,737176;498840,737998;493860,739105;483625,741596;483287,741753;493031,739382;498010,738275;502160,737445;503820,738828;512396,736061;516545,734678;520972,733018;519865,736892;508246,742426;507676,742266;499670,745470;493031,747407;483071,749897;478956,749551;470349,751226;470069,751834;447107,756262;441851,754878;437425,754878;429679,757369;422763,757922;415846,758199;415095,757877;408792,758994;401184,757645;401461,757369;402844,755431;396481,754601;399524,752941;408654,752664;417507,752388;430232,752664;439085,751834;455683,748237;466749,745747;475049,745470;475626,745202;467579,745470;456513,747960;439915,751558;431062,752388;418336,752111;409484,752388;400354,752665;400631,751558;402567,748791;487774,734678;545593,712818;560809,704793;569385,700365;578238,695661;594836,685700;608115,675461;633013,656091;639929,650557;646569,644746;656528,635614;660678,628696;666639,623231;666687,622887;660955,628143;656805,635061;646846,644192;640206,650003;633290,655537;608392,674907;595113,685146;578514,695108;569662,699812;561086,704239;545870,712264;488051,734124;402844,748237;396481,748237;395651,746023;389012,745747;382926,748237;365220,748514;352218,747960;345855,747407;339492,746300;343325,742211;342535,742426;328255,739781;327596,739936;300209,734955;289419,732741;280013,731081;268671,725823;254562,720566;239900,714754;242390,712818;252626,714754;257052,718628;272267,723056;302422,730804;309891,732188;317914,733571;326767,735508;336522,737618;337279,737445;346408,738829;346685,738275;359964,738829;362177,739105;382649,739105;397588,739659;415293,738275;417506,738275;418336,740489;435765,738275;447384,735508;454023,734401;458173,733848;467302,731634;474772,729974;482241,728037;495942,725665;497734,724993;483348,727483;475879,729420;468409,731081;459280,733294;455130,733848;448491,734955;430509,736615;418336,737722;416123,737722;398418,739105;383479,738552;363007,738552;360794,738275;352218,734678;347515,737722;347503,737746;351388,735231;359964,738828;346685,738275;346790,738207;338109,736892;327873,734678;319021,732741;310998,731357;303528,729974;273374,722226;258159,717798;253732,713924;243496,711987;228281,704239;223854,704516;208086,696491;205319,691510;205872,691234;215555,696491;225238,701749;228004,700089;216662,692617;207256,688467;194253,680995;183187,673801;165759,666329;159119,660795;160502,660242;167142,662179;153310,647789;145564,641425;138371,635061;129242,627589;115963,612923;115052,610075;112366,607389;103237,597427;102130,592446;98534,587466;98105,586794;93831,583868;85531,571970;80828,560901;80275,560901;73912,548726;67826,536550;61463,522438;55654,508049;61463,517733;67273,529909;69209,536550;70010,537724;69025,532601;66456,527937;62274,518531;57313,510262;51227,493659;46013,476639;44301,471678;36843,441904;33545,420289;33522,420883;33799,425311;35182,435549;36842,446064;34075,436933;32139,425311;29926,425311;28542,414795;26606,408154;24946,401790;20243,396809;18860,396809;17476,389891;16923,381036;18030,368584;18583,364157;19525,361120;19067,354195;19690,343956;20796,341881;20796,340636;18583,344787;16647,342020;13050,337039;12393,333096;12220,333441;11114,344510;10284,355579;9454,364157;9454,381866;9730,390998;10284,400129;7794,408708;7241,408708;5581,392105;5581,374949;6964,361666;9453,364155;7241,361390;6687,351428;7241,336208;7517,332058;8347,325140;11667,312688;13321,304416;12774,302449;10837,313518;7517,325970;6687,332888;6411,337039;5857,352258;6411,362220;5028,375502;5028,392658;6687,409261;7241,409261;10837,425034;12774,438040;16923,451322;23459,479884;24029,485358;25223,485358;31309,500024;33522,507495;29372,501131;24946,491169;24670,493936;22263,486473;20520,486741;18583,480377;11944,465158;7794,451599;7517,440253;5581,426971;4197,413689;1155,404004;3091,352535;5028,339252;3368,332058;6687,312134;7517,307430;9730,291381;15540,279759;14157,295532;15540,292828;16370,286365;16647,279205;19136,270073;23009,256238;27712,242125;28065,241729;30202,230503;33245,222478;36842,215837;44035,202002;49844,189550;58144,173500;64230,166582;69209,156897;73359,150809;77786,148596;78892,146935;83318,138081;91894,128119;92128,132283;91502,134033;100470,124798;104897,118987;110706,113453;111207,114009;110983,113730;118176,106535;125369,99894;133115,91592;143904,83568;155523,74990;162470,70142;167142,65858;175441,60877;184294,56173;185466,55570;188478,52610;193423,48978;198853,46211;202693,45327;203382,44828;278630,14389;281422,13782;289143,11068;294468,9996;297245,9972;298272,9685;361347,1383;379260,1314;398418,1660;398774,1928;408101,830;416676,2213;425253,3874;429677,4880;424976,3597;416400,1937;407824,553;407824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orma libre: Forma 10" o:spid="_x0000_s4101" style="position:absolute;left:-2182;top:13957;width:4497;height:4440;rotation:180;flip:x y;visibility:visible;v-text-anchor:middle" coordsize="2647519,26125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M1sEA&#10;AADbAAAADwAAAGRycy9kb3ducmV2LnhtbERPTYvCMBC9L/gfwgje1lRdVqlGUUFQPNlV1NvQjG1p&#10;MylNrN1/bw4Le3y878WqM5VoqXGFZQWjYQSCOLW64EzB+Wf3OQPhPLLGyjIp+CUHq2XvY4Gxti8+&#10;UZv4TIQQdjEqyL2vYyldmpNBN7Q1ceAetjHoA2wyqRt8hXBTyXEUfUuDBYeGHGva5pSWydMoqG6z&#10;g0mP18chOX3dy+mmvLR0VmrQ79ZzEJ46/y/+c++1gkkYG76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wTNbBAAAA2wAAAA8AAAAAAAAAAAAAAAAAmAIAAGRycy9kb3du&#10;cmV2LnhtbFBLBQYAAAAABAAEAPUAAACGAw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05]" stroked="f">
              <v:fill opacity="20303f"/>
              <v:stroke joinstyle="miter"/>
              <v:formulas/>
              <v:path arrowok="t" o:connecttype="custom" o:connectlocs="244553,441576;242450,442708;242576,442762;262032,430083;255235,431701;245040,432996;244554,431701;251675,431054;262032,430083;279712,428388;279297,428505;279510,428464;152877,425955;160078,427816;163153,427978;171730,432187;175614,432996;175857,433077;176747,432187;180145,433158;183544,433967;190240,435525;190341,435424;198109,436719;201831,437367;205553,437690;213159,438014;223516,437852;223966,437852;224973,437286;227238,436557;229544,436517;231122,436719;231547,437852;235168,437852;234035,439471;233388,440280;231284,441252;227400,441252;222383,440928;211541,440604;203449,439957;196329,438985;189208,437852;178365,436234;169950,433482;170048,433411;165095,431863;160726,429921;155709,428302;150531,426521;152877,425955;248139,422485;245666,422862;228567,423726;234197,424417;235653,424093;245687,422960;247338,422639;263502,420139;255104,421421;257986,421503;262133,420735;294159,419765;267819,426781;281148,423810;125285,416486;143895,424417;150531,426521;155547,428302;160564,429921;164933,431863;163962,432672;161373,432187;152149,428788;147618,427007;143086,425065;137099,422960;131920,420694;127874,418590;125285,416486;132891,412439;141792,416971;140659,417619;130302,412601;132891,412439;100039,401432;111044,407583;113309,410173;108131,407421;104247,404993;100039,401432;119336,397279;119338,397325;119884,397986;119944,397709;355672,386653;355084,386702;345375,393662;335827,398842;329030,402889;325308,404507;321424,406126;316731,408554;313170,410658;307992,412763;302651,414705;301195,416162;298929,416971;293265,417943;285983,420209;279348,422313;272065,424417;263003,426683;250218,428788;249895,429273;243748,430810;243907,430892;250733,429185;250866,428788;263650,426683;272713,424417;279995,422313;286630,420209;293913,417943;299577,416971;295742,419273;295854,419238;299900,416809;302166,416000;302317,415958;303299,414867;308639,412925;313818,410820;317378,408716;322071,406288;325955,404669;328618,403511;330001,402565;336798,398518;346346,393339;78165,384415;78779,384942;78989,385049;356758,380189;356703,380227;356703,380274;356960,380310;357026,380227;360255,377773;359299,378433;359130,378609;359785,378189;64951,369620;71063,376818;66217,371001;371713,369615;371698,369620;371591,370353;369002,373267;365927,376666;366112,376624;369002,373429;371591,370515;371713,369615;80769,365970;81089,366360;81105,366307;56831,362260;61038,365012;61245,365255;63162,365679;67511,369706;73499,374562;76088,378123;77545,379904;83694,385083;81914,386540;76187,380175;75927,380227;81346,386250;81914,386540;83695,385083;99068,397223;95994,398195;97126,399004;92595,399166;89682,397223;86931,395119;80134,389454;73823,383788;67997,378123;65246,375371;62657,372458;63628,371163;66864,374076;70424,376828;74794,381522;75165,381841;70424,376828;67026,374076;63789,371163;60229,366792;56831,362260;413344,336523;413261,336558;411494,340801;411645,316244;407356,322440;405252,326325;403148,329886;398131,336523;393762,343159;389878,348501;389554,348699;389289,349092;389716,348825;393600,343483;397970,336847;402986,330210;405090,326649;407194,322764;411563,316451;428394,314023;426290,320336;422568,327135;418846,334095;415447,338465;417713,333933;419655,329401;421111,326973;423053,323736;424834,320498;428394,314023;417919,300148;413991,307063;413919,307229;417875,300265;420073,284487;415352,297389;405421,317694;403967,319993;403957,320012;400559,325840;397160,332153;393277,337009;390040,342512;370944,364041;364632,369382;364027,369843;363766,370107;361127,372259;358968,374724;351039,380713;349796,381498;346421,384250;345934,384567;345213,385245;338901,389454;332590,393339;331868,393705;327594,396481;326269,397150;324984,398033;320614,400461;316532,402062;307433,406653;286085,414617;271209,418443;283232,416162;285497,415676;292780,413086;297311,411630;304593,407907;312847,404993;318134,402919;320453,401594;322556,400947;325469,399328;326235,398796;328221,396900;332590,394310;337561,391873;339387,390749;345698,386540;348449,383950;351524,382008;359454,376019;365118,370677;371429,365335;390525,343807;393153,339338;393277,338951;397484,332476;398779,330534;400500,328146;401044,327135;404443,321307;411078,307549;417551,292819;419453,286830;437780,270157;437294,270481;437294,270481;439308,260564;439250,260850;439722,261416;441178,263035;442149,262388;442174,262263;441502,262711;439884,261254;437866,242176;437753,242183;437548,242194;437618,242963;437456,247010;436809,249438;432925,255589;431954,260931;430983,262711;429365,270481;427585,276632;425643,282621;424510,287315;423215,292171;424248,290565;425157,287153;425966,282297;427908,276308;429689,270157;431307,262388;432278,260607;433249,255265;437133,249114;434543,261578;432601,271938;428232,285211;427368,286556;426998,288570;425805,292009;421273,301883;419169,307063;417875,309815;416256,312729;411887,320498;407194,328106;401206,338304;394571,348339;390202,354005;385509,359508;383890,361774;382110,364041;379359,366307;374860,371290;374990,371810;370297,376666;365280,380227;361234,383465;357401,386266;357997,386216;362205,383141;366251,379904;371268,376342;375961,371486;375799,370839;380330,365821;383081,363555;384861,361289;386480,359023;391173,353519;395542,347854;402177,337818;408165,327620;412858,320012;417227,312243;418846,309329;420140,306578;422244,301398;426776,291524;428556,284887;432925,271614;434867,261255;437456,248791;438040,246601;437618,246525;437780,242478;441340,238755;439456,246609;439456,246609;441340,238755;442797,237136;441826,239241;441603,243651;441502,247819;439884,252800;439884,253369;441826,247819;442149,239240;442904,237605;435838,230176;434778,232683;434382,236327;433871,234625;433684,234865;434220,236651;433896,239241;434543,241345;435045,241317;434705,240212;435029,237622;435838,230176;449432,225805;449756,225967;449594,232766;449756,237460;449270,246039;448785,250895;447328,258017;446843,264006;444415,275013;442149,284563;438104,286344;438427,285373;439075,278574;441502,271452;443444,270319;443444,270319;445548,258017;446681,252190;447652,246201;448461,240535;448785,235194;448946,230661;449270,228233;449432,225805;22792,150753;22873,150793;22881,150771;32556,127552;28996,134188;26083,136616;26076,136771;25794,142968;25802,142953;26083,136778;28996,134350;32556,127714;32677,127794;32738,127673;34498,113469;32232,115088;28834,122210;29611,122832;29637,122723;28996,122210;32394,115088;34400,113655;46959,104243;46755,104406;45887,107743;45341,109423;30452,136616;28348,143253;26406,150051;22199,164296;19448,174008;18153,181292;17506,185015;17020,188738;15564,198774;15078,204925;15887,211399;16267,207871;16211,206705;16858,199907;18315,189871;19470,188484;21147,177256;21066,175303;22665,170718;23616,166869;23332,167533;22361,167209;19933,174170;20095,178055;18962,185500;18800,186795;17182,188738;17667,185015;18315,181292;19609,174008;22361,164296;26568,150051;28510,143253;30614,136616;45502,109423;46959,104243;49872,88056;49872,88056;50681,88704;50681,88703;79033,65011;79002,65035;78907,65142;77585,66528;77251,67014;77033,67261;76088,68632;66217,80286;63466,83524;60715,86923;48550,100372;60876,86761;63627,83362;66379,80124;76250,68470;77251,67014;78907,65142;83141,53849;81744,54335;80705,54721;80458,55035;78678,56654;74146,59567;71072,62966;68159,66366;66217,68146;66151,68064;64315,70271;61200,74135;56183,79639;56992,80610;57008,80596;56345,79801;61362,74297;66379,68146;68321,66366;71234,62966;74308,59567;78839,56654;80620,55035;82562,54307;83175,54116;317540,24604;325793,28327;329353,31240;321424,27356;317540,24604;290676,12787;297149,14244;306212,18776;290676,12787;193254,11715;189855,12140;182573,13111;175452,14730;172378,15701;168817,16672;161027,18203;159593,18777;149721,22176;140012,26061;133215,29136;128683,30917;117517,36096;112177,39496;106998,42895;98745,49046;90977,55197;83543,61684;84180,62481;85758,61398;87101,60397;91948,56168;99716,50017;107969,43866;113148,40467;118488,37068;129654,31888;134024,29622;140821,26546;150531,22661;160402,19262;164549,18447;166552,17763;193817,11879;251129,8235;254588,8579;259281,10198;255720,9712;248276,8255;251129,8235;269962,6960;276597,7446;284688,10683;274655,8903;269962,6960;215829,6920;197138,7931;184191,9712;178042,11331;172701,13273;165257,14244;137099,25089;126903,29622;123828,30755;121077,32212;115899,34963;107807,39172;101658,44028;83856,57948;80136,61184;76497,64508;76574,64585;48577,97444;42913,105214;40324,109908;37734,114278;32880,123343;27599,131667;27539,131922;25759,136778;24464,139044;24141,139368;22705,144143;22361,146976;22037,151023;19771,157659;17667,164296;15402,174008;14107,182911;13298,191813;14431,185662;14536,185155;14755,182749;16049,173846;16455,173981;16490,173831;16049,173684;18315,163972;20419,157335;22674,150729;22523,150699;22846,146652;24626,139044;25921,136778;25964,136660;27701,131922;33041,123505;37896,114440;40486,110070;43075,105376;48739,97606;76736,64747;84180,57949;101981,44028;108131,39172;116222,34963;121401,32212;124152,30755;127227,29622;137422,25089;165581,14244;173025,13273;178365,11331;184515,9712;197461,7931;216153,6980;231177,7485;238566,0;246172,486;253940,1295;259119,2590;262517,4209;266725,3399;273036,4856;276920,5989;276758,6151;276597,7284;269962,6798;267696,6151;265430,5665;261061,4694;256691,3723;252160,3075;247144,3075;243098,3075;236786,3075;236490,2981;233712,4370;234682,5989;244392,7931;240071,8007;240144,8012;244716,7931;248600,8417;256044,9874;259604,10360;265592,11654;271742,12949;277729,14406;283717,16187;286630,16996;289543,17967;289581,18002;291670,18362;296732,20243;297439,21315;297635,21367;302166,23147;306050,24766;309934,26546;312847,28165;314789,29136;316892,30269;324013,34316;333076,40143;337769,43381;337905,43478;340303,44935;431630,216741;431562,218095;433411,218360;435191,219654;436000,224025;439075,229205;440369,229322;440369,228072;441685,224416;441664,223701;442958,219331;444739,219331;447490,217550;447813,224672;447004,228072;446033,231309;445548,236651;445386,239402;445062,242154;444372,242614;444415,242801;445076,242361;445386,239726;445548,236974;446033,231633;447004,228395;447813,224996;449108,225967;448946,228395;448623,230823;448461,235356;448137,240697;447328,246363;446357,252352;445224,258179;443120,270481;441178,271614;438751,278736;438104,285535;437780,286506;435029,293952;434220,294599;430821,302531;434382,294599;435191,293952;430012,308682;427261,310139;426690,311280;426776,311433;427423,310138;430174,308682;428232,314185;424672,320660;422892,323897;420950,327135;419493,329563;417389,334257;415124,338789;411563,343645;408003,348177;408152,347872;404119,353357;395380,362908;393660,365555;395380,363069;404119,353519;397484,363555;394065,367136;391321,369154;391173,369382;389457,370703;389393,371163;381786,378932;373695,386378;373321,386650;370620,390101;364147,394957;358097,399496;358075,399522;364147,395119;370620,390263;365280,395605;360931,398437;357922,399708;357836,399813;354599,401918;353379,402483;350311,404973;347317,407097;342785,410011;341329,410173;339710,410893;339459,411084;341491,410335;342947,410173;337121,414543;333399,416486;329677,418266;327048,418661;326602,418914;314303,424255;313676,424398;309934,426845;312038,427493;304270,430892;304917,428626;302328,429597;299900,430406;294883,432025;294213,431220;291809,431701;288896,432349;282908,433806;282711,433897;288410,432511;291323,431863;293751,431378;294722,432187;299738,430568;302166,429759;304755,428788;304108,431054;297311,434291;296978,434198;292294,436072;288410,437205;282584,438661;280177,438459;275142,439439;274978,439795;261546,442385;258472,441575;255882,441575;251351,443032;247305,443356;243259,443518;242820,443329;239133,443983;234682,443194;234844,443032;235653,441899;231931,441413;233712,440442;239052,440280;244231,440118;251675,440280;256853,439795;266563,437690;273036,436234;277891,436072;278229,435915;273522,436072;267049,437528;257339,439633;252160,440118;244716,439957;239537,440118;234197,440280;234359,439633;235492,438014;285335,429759;319158,416971;328059,412277;333076,409687;338254,406936;347964,401108;355732,395119;370297,383788;374342,380551;378226,377152;384052,371810;386480,367764;389967,364566;389995,364366;386642,367440;384214,371486;378388,376828;374504,380227;370458,383465;355894,394795;348126,400785;338416,406612;333237,409364;328221,411953;319320,416648;285497,429435;235653,437690;231931,437690;231446,436396;227562,436234;224002,437690;213645,437852;206039,437528;202316,437205;198594,436557;200837,434165;200374,434291;192021,432744;191636,432834;175614,429921;169303,428626;163801,427655;157166,424579;148912,421504;140335,418104;141792,416971;147780,418104;150369,420371;159269,422960;176909,427493;181278,428302;185972,429111;191150,430245;196857,431479;197300,431378;202640,432187;202802,431863;210570,432187;211864,432349;223840,432349;232579,432672;242936,431863;244230,431863;244716,433158;254911,431863;261708,430245;265592,429597;268020,429273;273360,427978;277729,427007;282099,425874;290114,424487;291161,424094;282746,425550;278377,426683;274007,427655;268667,428950;266240,429273;262356,429921;251837,430892;244716,431539;243421,431539;233064,432349;224325,432025;212350,432025;211055,431863;206039,429759;203287,431539;203280,431553;205553,430083;210570,432187;202802,431863;202863,431823;197785,431054;191797,429759;186619,428626;181926,427816;177556,427007;159917,422475;151016,419885;148427,417619;142439,416486;133538,411953;130949,412115;121725,407421;120106,404507;120430,404346;126094,407421;131758,410497;133376,409525;126742,405155;121239,402727;113633,398356;107160,394148;96965,389778;93081,386540;93890,386216;97774,387349;89682,378932;85151,375209;80943,371486;75603,367116;67835,358537;67302,356871;65731,355300;60391,349472;59744,346559;57640,343645;57389,343252;54889,341541;50034,334581;47283,328106;46959,328106;43237,320984;39677,313862;35954,305606;32556,297189;35954,302855;39353,309977;40486,313862;40954,314548;40378,311551;38875,308823;36429,303321;33527,298484;29967,288772;26916,278816;25915,275914;21552,258497;19623,245853;19609,246201;19771,248791;20580,254780;21551,260931;19933,255589;18800,248791;17506,248791;16697,242640;15564,238755;14593,235032;11842,232118;11033,232118;10223,228072;9900,222892;10547,215608;10871,213018;11422,211242;11154,207191;11518,201202;12165,199988;12165,199259;10871,201687;9738,200069;7634,197155;7250,194848;7149,195051;6501,201525;6016,208000;5530,213018;5530,223377;5692,228719;6016,234061;4559,239079;4236,239079;3265,229367;3265,219331;4074,211561;5530,213017;4236,211399;3912,205572;4236,196669;4397,194241;4883,190195;6825,182911;7793,178072;7472,176921;6339,183396;4397,190680;3912,194727;3750,197155;3426,206058;3750,211885;2941,219654;2941,229690;3912,239402;4236,239402;6339,248629;7472,256237;9900,264006;13723,280714;14057,283916;14755,283916;18315,292495;19610,296865;17182,293142;14593,287315;14431,288934;13023,284568;12004,284725;10871,281002;6987,272100;4559,264168;4397,257532;3265,249762;2455,241992;675,236327;1808,206220;2941,198450;1970,194241;3912,182587;4397,179835;5692,170447;9091,163648;8281,172875;9090,171293;9576,167513;9738,163324;11194,157983;13460,149889;16211,141634;16417,141402;17668,134836;19448,130142;21552,126257;25759,118163;29158,110879;34012,101491;37573,97444;40486,91779;42913,88218;45503,86923;46150,85952;48739,80772;53756,74945;53892,77380;53526,78404;58772,73002;61362,69603;64760,66366;65053,66691;64922,66528;69130,62319;73337,58434;77869,53578;84180,48884;90977,43866;95041,41030;97774,38524;102629,35611;107807,32859;108493,32506;110255,30775;113148,28651;116324,27032;118570,26515;118973,26222;162991,8417;164625,8062;169141,6475;172256,5847;173881,5834;174481,5665;211379,809;221857,769;233064,971;233273,1128;238728,486;243745,1295;248762,2266;251350,2854;248600,2104;243583,1133;238566,324;23856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orma libre: Forma 10" o:spid="_x0000_s4100" style="position:absolute;left:-26637;top:-52836;width:4498;height:4439;rotation:180;flip:x y;visibility:visible;v-text-anchor:middle" coordsize="2647519,26125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3WsQA&#10;AADbAAAADwAAAGRycy9kb3ducmV2LnhtbESPS2vCQBSF9wX/w3AFd83EFqRNMwlaKbgrSbvo8pK5&#10;edTMnZgZNfrrO4LQ5eE8Pk6aT6YXJxpdZ1nBMopBEFdWd9wo+P76eHwB4Tyyxt4yKbiQgzybPaSY&#10;aHvmgk6lb0QYYZeggtb7IZHSVS0ZdJEdiINX29GgD3JspB7xHMZNL5/ieCUNdhwILQ703lK1L48m&#10;cIvDz+exXm2r39ryLr5u9WZ5VWoxn9ZvIDxN/j98b++0gudXuH0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t1rEAAAA2wAAAA8AAAAAAAAAAAAAAAAAmAIAAGRycy9k&#10;b3ducmV2LnhtbFBLBQYAAAAABAAEAPUAAACJAw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05]" stroked="f">
              <v:fill opacity="23644f"/>
              <v:stroke joinstyle="miter"/>
              <v:formulas/>
              <v:path arrowok="t" o:connecttype="custom" o:connectlocs="244553,441576;242450,442708;242576,442762;262032,430083;255235,431701;245040,432996;244554,431701;251675,431054;262032,430083;279712,428388;279297,428505;279510,428464;152877,425955;160078,427816;163153,427978;171730,432187;175614,432996;175857,433077;176747,432187;180145,433158;183544,433967;190240,435525;190341,435424;198109,436719;201831,437367;205553,437690;213159,438014;223516,437852;223966,437852;224973,437286;227238,436557;229544,436517;231122,436719;231547,437852;235168,437852;234035,439471;233388,440280;231284,441252;227400,441252;222383,440928;211541,440604;203449,439957;196329,438985;189208,437852;178365,436234;169950,433482;170048,433411;165095,431863;160726,429921;155709,428302;150531,426521;152877,425955;248139,422485;245666,422862;228567,423726;234197,424417;235653,424093;245687,422960;247338,422639;263502,420139;255104,421421;257986,421503;262133,420735;294159,419765;267819,426781;281148,423810;125285,416486;143895,424417;150531,426521;155547,428302;160564,429921;164933,431863;163962,432672;161373,432187;152149,428788;147618,427007;143086,425065;137099,422960;131920,420694;127874,418590;125285,416486;132891,412439;141792,416971;140659,417619;130302,412601;132891,412439;100039,401432;111044,407583;113309,410173;108131,407421;104247,404993;100039,401432;119336,397279;119338,397325;119884,397986;119944,397709;355672,386653;355084,386702;345375,393662;335827,398842;329030,402889;325308,404507;321424,406126;316731,408554;313170,410658;307992,412763;302651,414705;301195,416162;298929,416971;293265,417943;285983,420209;279348,422313;272065,424417;263003,426683;250218,428788;249895,429273;243748,430810;243907,430892;250733,429185;250866,428788;263650,426683;272713,424417;279995,422313;286630,420209;293913,417943;299577,416971;295742,419273;295854,419238;299900,416809;302166,416000;302317,415958;303299,414867;308639,412925;313818,410820;317378,408716;322071,406288;325955,404669;328618,403511;330001,402565;336798,398518;346346,393339;78165,384415;78779,384942;78989,385049;356758,380189;356703,380227;356703,380274;356960,380310;357026,380227;360255,377773;359299,378433;359130,378609;359785,378189;64951,369620;71063,376818;66217,371001;371713,369615;371698,369620;371591,370353;369002,373267;365927,376666;366112,376624;369002,373429;371591,370515;371713,369615;80769,365970;81089,366360;81105,366307;56831,362260;61038,365012;61245,365255;63162,365679;67511,369706;73499,374562;76088,378123;77545,379904;83694,385083;81914,386540;76187,380175;75927,380227;81346,386250;81914,386540;83695,385083;99068,397223;95994,398195;97126,399004;92595,399166;89682,397223;86931,395119;80134,389454;73823,383788;67997,378123;65246,375371;62657,372458;63628,371163;66864,374076;70424,376828;74794,381522;75165,381841;70424,376828;67026,374076;63789,371163;60229,366792;56831,362260;413344,336523;413261,336558;411494,340801;411645,316244;407356,322440;405252,326325;403148,329886;398131,336523;393762,343159;389878,348501;389554,348699;389289,349092;389716,348825;393600,343483;397970,336847;402986,330210;405090,326649;407194,322764;411563,316451;428394,314023;426290,320336;422568,327135;418846,334095;415447,338465;417713,333933;419655,329401;421111,326973;423053,323736;424834,320498;428394,314023;417919,300148;413991,307063;413919,307229;417875,300265;420073,284487;415352,297389;405421,317694;403967,319993;403957,320012;400559,325840;397160,332153;393277,337009;390040,342512;370944,364041;364632,369382;364027,369843;363766,370107;361127,372259;358968,374724;351039,380713;349796,381498;346421,384250;345934,384567;345213,385245;338901,389454;332590,393339;331868,393705;327594,396481;326269,397150;324984,398033;320614,400461;316532,402062;307433,406653;286085,414617;271209,418443;283232,416162;285497,415676;292780,413086;297311,411630;304593,407907;312847,404993;318134,402919;320453,401594;322556,400947;325469,399328;326235,398796;328221,396900;332590,394310;337561,391873;339387,390749;345698,386540;348449,383950;351524,382008;359454,376019;365118,370677;371429,365335;390525,343807;393153,339338;393277,338951;397484,332476;398779,330534;400500,328146;401044,327135;404443,321307;411078,307549;417551,292819;419453,286830;437780,270157;437294,270481;437294,270481;439308,260564;439250,260850;439722,261416;441178,263035;442149,262388;442174,262263;441502,262711;439884,261254;437866,242176;437753,242183;437548,242194;437618,242963;437456,247010;436809,249438;432925,255589;431954,260931;430983,262711;429365,270481;427585,276632;425643,282621;424510,287315;423215,292171;424248,290565;425157,287153;425966,282297;427908,276308;429689,270157;431307,262388;432278,260607;433249,255265;437133,249114;434543,261578;432601,271938;428232,285211;427368,286556;426998,288570;425805,292009;421273,301883;419169,307063;417875,309815;416256,312729;411887,320498;407194,328106;401206,338304;394571,348339;390202,354005;385509,359508;383890,361774;382110,364041;379359,366307;374860,371290;374990,371810;370297,376666;365280,380227;361234,383465;357401,386266;357997,386216;362205,383141;366251,379904;371268,376342;375961,371486;375799,370839;380330,365821;383081,363555;384861,361289;386480,359023;391173,353519;395542,347854;402177,337818;408165,327620;412858,320012;417227,312243;418846,309329;420140,306578;422244,301398;426776,291524;428556,284887;432925,271614;434867,261255;437456,248791;438040,246601;437618,246525;437780,242478;441340,238755;439456,246609;439456,246609;441340,238755;442797,237136;441826,239241;441603,243651;441502,247819;439884,252800;439884,253369;441826,247819;442149,239240;442904,237605;435838,230176;434778,232683;434382,236327;433871,234625;433684,234865;434220,236651;433896,239241;434543,241345;435045,241317;434705,240212;435029,237622;435838,230176;449432,225805;449756,225967;449594,232766;449756,237460;449270,246039;448785,250895;447328,258017;446843,264006;444415,275013;442149,284563;438104,286344;438427,285373;439075,278574;441502,271452;443444,270319;443444,270319;445548,258017;446681,252190;447652,246201;448461,240535;448785,235194;448946,230661;449270,228233;449432,225805;22792,150753;22873,150793;22881,150771;32556,127552;28996,134188;26083,136616;26076,136771;25794,142968;25802,142953;26083,136778;28996,134350;32556,127714;32677,127794;32738,127673;34498,113469;32232,115088;28834,122210;29611,122832;29637,122723;28996,122210;32394,115088;34400,113655;46959,104243;46755,104406;45887,107743;45341,109423;30452,136616;28348,143253;26406,150051;22199,164296;19448,174008;18153,181292;17506,185015;17020,188738;15564,198774;15078,204925;15887,211399;16267,207871;16211,206705;16858,199907;18315,189871;19470,188484;21147,177256;21066,175303;22665,170718;23616,166869;23332,167533;22361,167209;19933,174170;20095,178055;18962,185500;18800,186795;17182,188738;17667,185015;18315,181292;19609,174008;22361,164296;26568,150051;28510,143253;30614,136616;45502,109423;46959,104243;49872,88056;49872,88056;50681,88704;50681,88703;79033,65011;79002,65035;78907,65142;77585,66528;77251,67014;77033,67261;76088,68632;66217,80286;63466,83524;60715,86923;48550,100372;60876,86761;63627,83362;66379,80124;76250,68470;77251,67014;78907,65142;83141,53849;81744,54335;80705,54721;80458,55035;78678,56654;74146,59567;71072,62966;68159,66366;66217,68146;66151,68064;64315,70271;61200,74135;56183,79639;56992,80610;57008,80596;56345,79801;61362,74297;66379,68146;68321,66366;71234,62966;74308,59567;78839,56654;80620,55035;82562,54307;83175,54116;317540,24604;325793,28327;329353,31240;321424,27356;317540,24604;290676,12787;297149,14244;306212,18776;290676,12787;193254,11715;189855,12140;182573,13111;175452,14730;172378,15701;168817,16672;161027,18203;159593,18777;149721,22176;140012,26061;133215,29136;128683,30917;117517,36096;112177,39496;106998,42895;98745,49046;90977,55197;83543,61684;84180,62481;85758,61398;87101,60397;91948,56168;99716,50017;107969,43866;113148,40467;118488,37068;129654,31888;134024,29622;140821,26546;150531,22661;160402,19262;164549,18447;166552,17763;193817,11879;251129,8235;254588,8579;259281,10198;255720,9712;248276,8255;251129,8235;269962,6960;276597,7446;284688,10683;274655,8903;269962,6960;215829,6920;197138,7931;184191,9712;178042,11331;172701,13273;165257,14244;137099,25089;126903,29622;123828,30755;121077,32212;115899,34963;107807,39172;101658,44028;83856,57948;80136,61184;76497,64508;76574,64585;48577,97444;42913,105214;40324,109908;37734,114278;32880,123343;27599,131667;27539,131922;25759,136778;24464,139044;24141,139368;22705,144143;22361,146976;22037,151023;19771,157659;17667,164296;15402,174008;14107,182911;13298,191813;14431,185662;14536,185155;14755,182749;16049,173846;16455,173981;16490,173831;16049,173684;18315,163972;20419,157335;22674,150729;22523,150699;22846,146652;24626,139044;25921,136778;25964,136660;27701,131922;33041,123505;37896,114440;40486,110070;43075,105376;48739,97606;76736,64747;84180,57949;101981,44028;108131,39172;116222,34963;121401,32212;124152,30755;127227,29622;137422,25089;165581,14244;173025,13273;178365,11331;184515,9712;197461,7931;216153,6980;231177,7485;238566,0;246172,486;253940,1295;259119,2590;262517,4209;266725,3399;273036,4856;276920,5989;276758,6151;276597,7284;269962,6798;267696,6151;265430,5665;261061,4694;256691,3723;252160,3075;247144,3075;243098,3075;236786,3075;236490,2981;233712,4370;234682,5989;244392,7931;240071,8007;240144,8012;244716,7931;248600,8417;256044,9874;259604,10360;265592,11654;271742,12949;277729,14406;283717,16187;286630,16996;289543,17967;289581,18002;291670,18362;296732,20243;297439,21315;297635,21367;302166,23147;306050,24766;309934,26546;312847,28165;314789,29136;316892,30269;324013,34316;333076,40143;337769,43381;337905,43478;340303,44935;431630,216741;431562,218095;433411,218360;435191,219654;436000,224025;439075,229205;440369,229322;440369,228072;441685,224416;441664,223701;442958,219331;444739,219331;447490,217550;447813,224672;447004,228072;446033,231309;445548,236651;445386,239402;445062,242154;444372,242614;444415,242801;445076,242361;445386,239726;445548,236974;446033,231633;447004,228395;447813,224996;449108,225967;448946,228395;448623,230823;448461,235356;448137,240697;447328,246363;446357,252352;445224,258179;443120,270481;441178,271614;438751,278736;438104,285535;437780,286506;435029,293952;434220,294599;430821,302531;434382,294599;435191,293952;430012,308682;427261,310139;426690,311280;426776,311433;427423,310138;430174,308682;428232,314185;424672,320660;422892,323897;420950,327135;419493,329563;417389,334257;415124,338789;411563,343645;408003,348177;408152,347872;404119,353357;395380,362908;393660,365555;395380,363069;404119,353519;397484,363555;394065,367136;391321,369154;391173,369382;389457,370703;389393,371163;381786,378932;373695,386378;373321,386650;370620,390101;364147,394957;358097,399496;358075,399522;364147,395119;370620,390263;365280,395605;360931,398437;357922,399708;357836,399813;354599,401918;353379,402483;350311,404973;347317,407097;342785,410011;341329,410173;339710,410893;339459,411084;341491,410335;342947,410173;337121,414543;333399,416486;329677,418266;327048,418661;326602,418914;314303,424255;313676,424398;309934,426845;312038,427493;304270,430892;304917,428626;302328,429597;299900,430406;294883,432025;294213,431220;291809,431701;288896,432349;282908,433806;282711,433897;288410,432511;291323,431863;293751,431378;294722,432187;299738,430568;302166,429759;304755,428788;304108,431054;297311,434291;296978,434198;292294,436072;288410,437205;282584,438661;280177,438459;275142,439439;274978,439795;261546,442385;258472,441575;255882,441575;251351,443032;247305,443356;243259,443518;242820,443329;239133,443983;234682,443194;234844,443032;235653,441899;231931,441413;233712,440442;239052,440280;244231,440118;251675,440280;256853,439795;266563,437690;273036,436234;277891,436072;278229,435915;273522,436072;267049,437528;257339,439633;252160,440118;244716,439957;239537,440118;234197,440280;234359,439633;235492,438014;285335,429759;319158,416971;328059,412277;333076,409687;338254,406936;347964,401108;355732,395119;370297,383788;374342,380551;378226,377152;384052,371810;386480,367764;389967,364566;389995,364366;386642,367440;384214,371486;378388,376828;374504,380227;370458,383465;355894,394795;348126,400785;338416,406612;333237,409364;328221,411953;319320,416648;285497,429435;235653,437690;231931,437690;231446,436396;227562,436234;224002,437690;213645,437852;206039,437528;202316,437205;198594,436557;200837,434165;200374,434291;192021,432744;191636,432834;175614,429921;169303,428626;163801,427655;157166,424579;148912,421504;140335,418104;141792,416971;147780,418104;150369,420371;159269,422960;176909,427493;181278,428302;185972,429111;191150,430245;196857,431479;197300,431378;202640,432187;202802,431863;210570,432187;211864,432349;223840,432349;232579,432672;242936,431863;244230,431863;244716,433158;254911,431863;261708,430245;265592,429597;268020,429273;273360,427978;277729,427007;282099,425874;290114,424487;291161,424094;282746,425550;278377,426683;274007,427655;268667,428950;266240,429273;262356,429921;251837,430892;244716,431539;243421,431539;233064,432349;224325,432025;212350,432025;211055,431863;206039,429759;203287,431539;203280,431553;205553,430083;210570,432187;202802,431863;202863,431823;197785,431054;191797,429759;186619,428626;181926,427816;177556,427007;159917,422475;151016,419885;148427,417619;142439,416486;133538,411953;130949,412115;121725,407421;120106,404507;120430,404346;126094,407421;131758,410497;133376,409525;126742,405155;121239,402727;113633,398356;107160,394148;96965,389778;93081,386540;93890,386216;97774,387349;89682,378932;85151,375209;80943,371486;75603,367116;67835,358537;67302,356871;65731,355300;60391,349472;59744,346559;57640,343645;57389,343252;54889,341541;50034,334581;47283,328106;46959,328106;43237,320984;39677,313862;35954,305606;32556,297189;35954,302855;39353,309977;40486,313862;40954,314548;40378,311551;38875,308823;36429,303321;33527,298484;29967,288772;26916,278816;25915,275914;21552,258497;19623,245853;19609,246201;19771,248791;20580,254780;21551,260931;19933,255589;18800,248791;17506,248791;16697,242640;15564,238755;14593,235032;11842,232118;11033,232118;10223,228072;9900,222892;10547,215608;10871,213018;11422,211242;11154,207191;11518,201202;12165,199988;12165,199259;10871,201687;9738,200069;7634,197155;7250,194848;7149,195051;6501,201525;6016,208000;5530,213018;5530,223377;5692,228719;6016,234061;4559,239079;4236,239079;3265,229367;3265,219331;4074,211561;5530,213017;4236,211399;3912,205572;4236,196669;4397,194241;4883,190195;6825,182911;7793,178072;7472,176921;6339,183396;4397,190680;3912,194727;3750,197155;3426,206058;3750,211885;2941,219654;2941,229690;3912,239402;4236,239402;6339,248629;7472,256237;9900,264006;13723,280714;14057,283916;14755,283916;18315,292495;19610,296865;17182,293142;14593,287315;14431,288934;13023,284568;12004,284725;10871,281002;6987,272100;4559,264168;4397,257532;3265,249762;2455,241992;675,236327;1808,206220;2941,198450;1970,194241;3912,182587;4397,179835;5692,170447;9091,163648;8281,172875;9090,171293;9576,167513;9738,163324;11194,157983;13460,149889;16211,141634;16417,141402;17668,134836;19448,130142;21552,126257;25759,118163;29158,110879;34012,101491;37573,97444;40486,91779;42913,88218;45503,86923;46150,85952;48739,80772;53756,74945;53892,77380;53526,78404;58772,73002;61362,69603;64760,66366;65053,66691;64922,66528;69130,62319;73337,58434;77869,53578;84180,48884;90977,43866;95041,41030;97774,38524;102629,35611;107807,32859;108493,32506;110255,30775;113148,28651;116324,27032;118570,26515;118973,26222;162991,8417;164625,8062;169141,6475;172256,5847;173881,5834;174481,5665;211379,809;221857,769;233064,971;233273,1128;238728,486;243745,1295;248762,2266;251350,2854;248600,2104;243583,1133;238566,324;23856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orma libre: Forma 10" o:spid="_x0000_s4099" style="position:absolute;left:5966;top:4616;width:2809;height:2773;rotation:180;flip:x y;visibility:visible;v-text-anchor:middle" coordsize="2647519,26125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7T5MMA&#10;AADbAAAADwAAAGRycy9kb3ducmV2LnhtbESPQYvCMBSE7wv+h/AEb2taEVmqUUTQXQ8ubPXg8dE8&#10;22LzUpJY6783grDHYWa+YRar3jSiI+drywrScQKCuLC65lLB6bj9/ALhA7LGxjIpeJCH1XLwscBM&#10;2zv/UZeHUkQI+wwVVCG0mZS+qMigH9uWOHoX6wyGKF0ptcN7hJtGTpJkJg3WHBcqbGlTUXHNb0ZB&#10;7q7+d999bw/p5bA77fQZZ3Kq1GjYr+cgAvXhP/xu/2gF0xR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7T5MMAAADbAAAADwAAAAAAAAAAAAAAAACYAgAAZHJzL2Rv&#10;d25yZXYueG1sUEsFBgAAAAAEAAQA9QAAAIgDAAAAAA=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05]" stroked="f">
              <v:fill opacity="14392f"/>
              <v:stroke joinstyle="miter"/>
              <v:formulas/>
              <v:path arrowok="t" o:connecttype="custom" o:connectlocs="152711,275754;151398,276461;151476,276495;163626,268577;159381,269588;153015,270396;152712,269588;157158,269183;163626,268577;174666,267519;174406,267592;174539,267566;95464,265999;99961,267162;101881,267263;107237,269891;109662,270396;109814,270447;110369,269891;112492,270497;114614,271003;118795,271976;118858,271913;123709,272721;126033,273126;128357,273328;133107,273530;139574,273429;139855,273429;140484,273075;141899,272620;143339,272595;144324,272721;144589,273429;146850,273429;146143,274440;145739,274945;144425,275552;142000,275552;138867,275349;132096,275147;127044,274743;122597,274136;118151,273429;111380,272418;106125,270700;106186,270656;103094,269689;100365,268476;97232,267465;93999,266353;95464,265999;154950,263832;153406,264068;142728,264607;146244,265039;147153,264837;153419,264129;154450,263929;164544,262367;159300,263168;161099,263219;163689,262739;183687,262134;167239,266515;175563,264660;78234,260086;89855,265039;93999,266353;97131,267465;100264,268476;102992,269689;102386,270194;100769,269891;95009,267768;92180,266656;89350,265443;85611,264129;82377,262714;79851,261400;78234,260086;82984,257559;88542,260389;87834,260794;81367,257660;82984,257559;62469,250685;69341,254526;70756,256144;67522,254425;65097,252909;62469,250685;74519,248092;74520,248120;74862,248534;74899,248360;222099,241456;221732,241487;215669,245833;209706,249068;205462,251595;203138,252606;200713,253617;197782,255133;195559,256447;192325,257761;188990,258974;188081,259884;186666,260389;183129,260996;178582,262411;174438,263725;169891,265039;164232,266454;156248,267768;156046,268072;152208,269031;152307,269082;156570,268016;156653,267768;164636,266454;170295,265039;174843,263725;178986,262411;183533,260996;187070,260389;184676,261826;184746,261804;187272,260288;188687,259783;188781,259757;189394,259075;192729,257862;195963,256548;198186,255234;201117,253718;203542,252707;205205,251984;206069,251393;210313,248866;216275,245631;48810,240058;49193,240387;49324,240454;222777,237420;222743,237443;222743,237472;222903,237495;222945,237443;224960,235911;224364,236323;224258,236433;224667,236171;40559,230819;44375,235314;41349,231682;232115,230816;232106,230819;232040,231277;230423,233097;228503,235220;228618,235193;230423,233198;232040,231378;232115,230816;50436,228540;50636,228784;50646,228750;35488,226223;38115,227942;38244,228094;39442,228359;42157,230873;45896,233905;47513,236129;48423,237241;52263,240476;51151,241386;47575,237411;47412,237443;50797,241205;51151,241386;52263,240476;61863,248057;59943,248664;60650,249169;57821,249270;56002,248057;54284,246743;50040,243205;46099,239667;42461,236129;40743,234411;39126,232591;39732,231783;41753,233602;43976,235321;46705,238252;46937,238451;43976,235321;41854,233602;39833,231783;37610,229053;35488,226223;258112,210151;258061,210173;256957,212823;257051,197487;254373,201357;253059,203783;251745,206007;248613,210151;245884,214295;243459,217631;243257,217755;243091,218000;243358,217833;245783,214498;248512,210353;251644,206209;252958,203985;254272,201559;257000,197617;267510,196101;266196,200043;263872,204288;261548,208635;259426,211364;260840,208534;262053,205703;262962,204187;264175,202166;265287,200144;267510,196101;260969,187436;258516,191754;258471,191858;260941,187508;262314,177656;259366,185713;253164,198393;252256,199829;252251,199841;250128,203480;248006,207422;245581,210454;243560,213891;231635,227335;227694,230671;227316,230958;227153,231124;225505,232467;224157,234007;219206,237747;218430,238237;216322,239955;216018,240153;215568,240577;211627,243205;207685,245631;207234,245860;204566,247594;203739,248011;202936,248562;200207,250079;197658,251079;191976,253946;178646,258919;169356,261308;176864,259884;178278,259580;182826,257963;185655,257053;190203,254728;195357,252909;198659,251614;200106,250786;201420,250382;203239,249371;203717,249039;204957,247855;207685,246238;210789,244716;211930,244014;215871,241386;217589,239768;219509,238555;224460,234815;227997,231479;231939,228144;243863,214700;245504,211909;245581,211667;248208,207624;249017,206411;250092,204920;250432,204288;252554,200649;256697,192057;260739,182859;261927,179119;273371,168707;273068,168909;273068,168909;274326,162716;274289,162895;274584,163249;275493,164259;276100,163855;276115,163778;275695,164057;274685,163147;273425,151234;273354,151238;273226,151245;273270,151725;273169,154252;272765,155768;270340,159610;269733,162945;269127,164057;268116,168909;267005,172750;265792,176491;265085,179422;264276,182454;264921,181451;265489,179321;265994,176288;267207,172548;268318,168707;269329,163855;269935,162743;270542,159407;272967,155566;271350,163350;270137,169819;267409,178108;266869,178948;266638,180205;265893,182353;263064,188519;261750,191754;260941,193472;259931,195292;257202,200144;254272,204895;250533,211263;246389,217530;243661,221068;240730,224505;239720,225920;238608,227335;236890,228750;234081,231862;234162,232187;231231,235220;228098,237443;225572,239465;223179,241214;223551,241183;226178,239263;228705,237241;231838,235017;234768,231985;234667,231581;237497,228447;239215,227032;240326,225617;241337,224202;244267,220765;246996,217227;251139,210960;254878,204592;257809,199841;260537,194989;261548,193169;262356,191451;263670,188216;266499,182050;267611,177906;270340,169617;271552,163148;273169,155364;273534,153997;273270,153949;273371,151422;275594,149097;274418,154002;274418,154002;275594,149097;276504,148086;275897,149400;275759,152155;275695,154758;274685,157868;274685,158223;275897,154758;276100,149400;276571,148379;272158,143740;271496,145305;271249,147581;270930,146518;270814,146668;271148,147783;270946,149400;271350,150714;271663,150697;271451,150007;271653,148389;272158,143740;280647,141010;280849,141111;280748,145357;280849,148288;280546,153646;280243,156678;279333,161126;279030,164866;277514,171740;276100,177703;273573,178815;273775,178209;274180,173963;275695,169516;276908,168808;276908,168808;278222,161126;278929,157487;279535,153747;280041,150209;280243,146873;280344,144043;280546,142527;280647,141010;14233,94142;14283,94167;14288,94153;20330,79653;18106,83798;16287,85314;16283,85411;16107,89280;16112,89271;16287,85415;18106,83899;20330,79754;20405,79805;20443,79729;21542,70859;20127,71870;18005,76317;18491,76706;18507,76638;18106,76317;20228,71870;21481,70975;29323,65097;29196,65200;28654,67283;28313,68332;19016,85314;17702,89458;16489,93704;13862,102599;12144,108664;11336,113213;10931,115538;10628,117863;9719,124130;9416,127971;9921,132014;10158,129811;10123,129083;10527,124837;11437,118570;12158,117704;13205,110692;13155,109473;14153,106610;14747,104206;14569,104621;13963,104418;12447,108765;12548,111191;11841,115841;11740,116650;10729,117863;11032,115538;11437,113213;12245,108664;13963,102599;16591,93704;17803,89458;19117,85314;28414,68332;29323,65097;31143,54989;31142,54989;31648,55393;31648,55393;49352,40598;49332,40613;49273,40680;48448,41545;48239,41849;48103,42003;47513,42859;41349,50137;39631,52159;37913,54281;30317,62680;38014,54180;39732,52058;41450,50036;47614,42758;48239,41849;49273,40680;51917,33627;51045,33931;50396,34172;50242,34368;49130,35379;46301,37198;44381,39321;42562,41444;41349,42556;41308,42504;40162,43883;38216,46296;35084,49733;35589,50339;35598,50331;35185,49834;38317,46397;41450,42556;42663,41444;44482,39321;46402,37198;49231,35379;50343,34368;51556,33913;51938,33794;198287,15365;203441,17689;205664,19509;200713,17083;198287,15365;181512,7985;185554,8895;191213,11725;181512,7985;120677,7316;118555,7581;114007,8188;109561,9198;107641,9805;105418,10411;100553,11367;99658,11726;93493,13848;87430,16274;83186,18195;80356,19307;73383,22541;70049,24664;66815,26787;61661,30628;56810,34469;52168,38520;52566,39018;53551,38342;54390,37717;57417,35076;62267,31235;67421,27393;70655,25271;73990,23148;80962,19913;83691,18498;87935,16577;93999,14151;100163,12029;102752,11520;104003,11092;121029,7418;156817,5143;158977,5357;161908,6368;159684,6065;155036,5155;156817,5143;168577,4347;172720,4650;177773,6671;171508,5559;168577,4347;134774,4321;123102,4953;115018,6065;111178,7076;107843,8289;103195,8895;85611,15668;79245,18498;77324,19206;75607,20115;72373,21834;67320,24462;63480,27494;52364,36188;50041,38208;47768,40284;47816,40332;30334,60852;26797,65704;25180,68635;23563,71364;20532,77025;17234,82223;17197,82382;16085,85415;15277,86830;15075,87032;14178,90014;13963,91783;13761,94310;12346,98455;11032,102599;9618,108664;8809,114224;8304,119783;9011,115942;9077,115625;9213,114122;10022,108563;10275,108647;10297,108553;10022,108462;11437,102397;12750,98252;14159,94127;14064,94108;14266,91581;15378,86830;16186,85415;16213,85341;17298,82382;20633,77126;23664,71465;25281,68736;26898,65805;30435,60953;47918,40433;52566,36188;63682,27495;67522,24462;72575,21834;75809,20115;77527,19206;79447,18498;85813,15668;103397,8895;108045,8289;111380,7076;115220,6065;123305,4953;134976,4359;144358,4674;148972,0;153722,303;158573,809;161806,1617;163929,2628;166556,2123;170497,3032;172922,3740;172821,3841;172720,4549;168577,4245;167162,3841;165748,3538;163019,2931;160291,2325;157461,1921;154328,1921;151802,1921;147861,1921;147676,1861;145941,2729;146547,3740;152610,4953;149912,5000;149958,5004;152813,4953;155238,5256;159886,6166;162110,6469;165849,7278;169689,8087;173428,8996;177167,10108;178986,10614;180805,11220;180828,11242;182133,11467;185294,12642;185735,13311;185858,13343;188687,14455;191112,15466;193538,16578;195357,17588;196569,18195;197883,18902;202329,21430;207989,25069;210919,27090;211004,27151;212502,28061;269531,135350;269488,136196;270643,136361;271754,137169;272260,139898;274179,143133;274988,143207;274988,142426;275810,140143;275796,139696;276605,136967;277716,136967;279434,135855;279636,140303;279131,142426;278525,144447;278222,147783;278121,149501;277919,151220;277488,151507;277514,151624;277927,151349;278121,149704;278222,147985;278525,144649;279131,142628;279636,140505;280445,141112;280344,142628;280142,144144;280041,146974;279839,150310;279333,153848;278727,157588;278020,161227;276706,168909;275493,169617;273977,174065;273573,178310;273371,178917;271653,183566;271148,183971;269026,188924;271249,183971;271754,183566;268520,192765;266803,193675;266446,194387;266499,194483;266904,193674;268622,192765;267409,196202;265186,200245;264074,202267;262861,204288;261952,205804;260638,208736;259223,211566;257000,214599;254777,217429;254870,217238;252352,220664;246895,226628;245820,228281;246895,226729;252352,220765;248208,227032;246074,229268;244360,230528;244267,230671;243196,231495;243156,231783;238406,236635;233353,241285;233120,241454;231433,243609;227391,246642;223613,249476;223600,249493;227391,246743;231433,243711;228098,247046;225383,248815;223504,249609;223450,249674;221429,250988;220667,251342;218751,252896;216881,254223;214052,256043;213142,256144;212132,256593;211974,256713;213243,256245;214153,256144;210515,258873;208191,260086;205866,261198;204225,261444;203946,261602;196266,264938;195875,265027;193538,266555;194851,266960;190001,269082;190405,267667;188788,268274;187272,268779;184140,269790;183721,269287;182220,269588;180401,269992;176662,270902;176538,270959;180097,270093;181916,269689;183432,269386;184038,269891;187171,268880;188687,268375;190304,267768;189900,269183;185655,271205;185447,271147;182523,272317;180097,273025;176459,273934;174956,273808;171812,274420;171710,274642;163322,276259;161402,275754;159785,275754;156956,276663;154429,276866;151903,276967;151629,276849;149326,277257;146547,276765;146648,276663;147153,275956;144829,275653;145941,275046;149276,274945;152509,274844;157158,274945;160392,274642;166455,273328;170497,272418;173529,272317;173740,272219;170800,272317;166758,273227;160695,274541;157461,274844;152813,274743;149579,274844;146244,274945;146345,274541;147052,273530;178177,268375;199298,260389;204856,257458;207989,255840;211222,254122;217286,250483;222136,246743;231231,239667;233758,237646;236183,235523;239821,232187;241337,229660;243514,227664;243532,227538;241438,229458;239922,231985;236284,235321;233859,237443;231332,239465;222237,246541;217387,250281;211323,253920;208090,255638;204957,257256;199399,260187;178278,268173;147153,273328;144829,273328;144526,272519;142101,272418;139878,273328;133410,273429;128660,273227;126336,273025;124012,272620;125412,271126;125124,271205;119907,270239;119667,270295;109662,268476;105721,267667;102285,267061;98142,265140;92988,263220;87632,261097;88542,260389;92281,261097;93898,262512;99456,264129;110471,266960;113199,267465;116130,267970;119363,268678;122927,269449;123203,269386;126538,269891;126639,269689;131490,269891;132298,269992;139776,269992;145233,270194;151701,269689;152509,269689;152813,270497;159179,269689;163423,268678;165849,268274;167364,268072;170699,267263;173428,266656;176156,265949;181161,265082;181815,264837;176561,265747;173832,266454;171104,267061;167769,267869;166253,268072;163828,268476;157259,269082;152813,269487;152004,269487;145537,269992;140080,269790;132602,269790;131793,269689;128660,268375;126943,269487;126938,269495;128357,268577;131490,269891;126639,269689;126678,269664;123507,269183;119768,268375;116534,267667;113603,267162;110875,266656;99860,263826;94302,262209;92685,260794;88946,260086;83388,257256;81771,257357;76011,254425;75000,252606;75202,252505;78739,254425;82276,256346;83287,255739;79144,253010;75708,251494;70958,248765;66916,246136;60549,243407;58124,241386;58629,241183;61055,241891;56002,236635;53172,234310;50545,231985;47210,229256;42360,223898;42027,222858;41046,221877;37711,218238;37307,216418;35993,214599;35837,214353;34275,213285;31243,208938;29526,204895;29323,204895;26999,200447;24776,195999;22452,190844;20330,185588;22452,189126;24574,193573;25281,195999;25574,196428;25214,194557;24275,192853;22748,189417;20936,186397;18713,180332;16808,174114;16182,172302;13458,161426;12254,153530;12245,153747;12346,155364;12851,159104;13458,162945;12447,159610;11740,155364;10931,155364;10426,151523;9719,149097;9112,146772;7394,144953;6889,144953;6384,142426;6182,139191;6586,134642;6788,133025;7132,131916;6965,129386;7192,125646;7597,124888;7597,124433;6788,125949;6081,124938;4767,123119;4527,121678;4464,121805;4060,125848;3756,129891;3453,133025;3453,139494;3554,142830;3756,146166;2847,149299;2645,149299;2039,143234;2039,136967;2544,132115;3453,133024;2645,132014;2443,128375;2645,122816;2746,121299;3049,118772;4262,114224;4866,111202;4666,110483;3959,114527;2746,119076;2443,121603;2342,123119;2140,128678;2342,132317;1836,137169;1836,143436;2443,149501;2645,149501;3959,155263;4666,160014;6182,164866;8569,175300;8778,177299;9214,177299;11437,182657;12245,185386;10729,183061;9112,179422;9011,180433;8132,177707;7496,177805;6788,175480;4363,169920;2847,164967;2746,160823;2039,155971;1533,151119;422,147581;1129,128779;1836,123927;1230,121299;2443,114021;2746,112303;3554,106440;5677,102195;5171,107956;5676,106969;5980,104608;6081,101992;6990,98657;8405,93603;10123,88447;10252,88303;11033,84202;12144,81270;13458,78844;16085,73790;18207,69242;21239,63379;23462,60852;25281,57314;26797,55090;28414,54281;28818,53675;30435,50440;33568,46801;33653,48322;33425,48962;36700,45588;38317,43466;40439,41444;40622,41647;40541,41545;43168,38917;45795,36491;48625,33458;52566,30527;56810,27393;59348,25622;61055,24058;64086,22238;67320,20520;67748,20300;68849,19218;70655,17892;72638,16881;74041,16558;74293,16375;101780,5256;102800,5034;105620,4043;107565,3652;108580,3643;108955,3538;131995,505;138539,480;145537,606;145667,704;149074,303;152206,809;155339,1415;156955,1783;155238,1314;152105,708;148972,202;14897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</v:group>
        </v:group>
      </w:pict>
    </w:r>
    <w:r w:rsidR="00F94610" w:rsidRPr="00CA16E3">
      <w:rPr>
        <w:noProof/>
        <w:lang w:val="es-ES_tradnl" w:bidi="es-E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E014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 w:themeColor="accent4"/>
      </w:rPr>
    </w:lvl>
  </w:abstractNum>
  <w:abstractNum w:abstractNumId="1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>
    <w:nsid w:val="05BC2318"/>
    <w:multiLevelType w:val="hybridMultilevel"/>
    <w:tmpl w:val="DFC2CDDA"/>
    <w:lvl w:ilvl="0" w:tplc="BB1837B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FFFF" w:themeColor="accent1" w:themeTint="99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D94527"/>
    <w:multiLevelType w:val="hybridMultilevel"/>
    <w:tmpl w:val="65F014F6"/>
    <w:lvl w:ilvl="0" w:tplc="A002E35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FFFF" w:themeColor="accent1" w:themeTint="99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99705C"/>
    <w:multiLevelType w:val="hybridMultilevel"/>
    <w:tmpl w:val="E84A2688"/>
    <w:lvl w:ilvl="0" w:tplc="839422A8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color w:val="FFFFFF" w:themeColor="accent1" w:themeTint="99"/>
        <w:sz w:val="3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AC6112"/>
    <w:multiLevelType w:val="hybridMultilevel"/>
    <w:tmpl w:val="65247EDC"/>
    <w:lvl w:ilvl="0" w:tplc="97BEEBC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4E2807"/>
    <w:multiLevelType w:val="hybridMultilevel"/>
    <w:tmpl w:val="A126AB9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5343C"/>
    <w:multiLevelType w:val="hybridMultilevel"/>
    <w:tmpl w:val="4A3A0B8C"/>
    <w:lvl w:ilvl="0" w:tplc="3B188ED8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b/>
        <w:color w:val="FFFFFF" w:themeColor="accent1" w:themeTint="99"/>
        <w:sz w:val="32"/>
        <w:szCs w:val="32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BD70C3"/>
    <w:multiLevelType w:val="hybridMultilevel"/>
    <w:tmpl w:val="762ACBA6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FFFF" w:themeColor="accent1" w:themeTint="99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4A69D0"/>
    <w:multiLevelType w:val="hybridMultilevel"/>
    <w:tmpl w:val="21E822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6584D"/>
    <w:multiLevelType w:val="hybridMultilevel"/>
    <w:tmpl w:val="8598B598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22"/>
  </w:num>
  <w:num w:numId="17">
    <w:abstractNumId w:val="11"/>
  </w:num>
  <w:num w:numId="18">
    <w:abstractNumId w:val="18"/>
  </w:num>
  <w:num w:numId="19">
    <w:abstractNumId w:val="23"/>
  </w:num>
  <w:num w:numId="20">
    <w:abstractNumId w:val="13"/>
  </w:num>
  <w:num w:numId="21">
    <w:abstractNumId w:val="15"/>
  </w:num>
  <w:num w:numId="22">
    <w:abstractNumId w:val="19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FormatFilter w:val="5004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49238D"/>
    <w:rsid w:val="00015DBE"/>
    <w:rsid w:val="00060042"/>
    <w:rsid w:val="0008685D"/>
    <w:rsid w:val="00090860"/>
    <w:rsid w:val="00112FD7"/>
    <w:rsid w:val="00150ABD"/>
    <w:rsid w:val="0017619D"/>
    <w:rsid w:val="001946FC"/>
    <w:rsid w:val="00195DC0"/>
    <w:rsid w:val="001C2333"/>
    <w:rsid w:val="00202943"/>
    <w:rsid w:val="00222466"/>
    <w:rsid w:val="00222953"/>
    <w:rsid w:val="00231D99"/>
    <w:rsid w:val="00247254"/>
    <w:rsid w:val="0024753C"/>
    <w:rsid w:val="00251E1A"/>
    <w:rsid w:val="00275858"/>
    <w:rsid w:val="00276026"/>
    <w:rsid w:val="002B4549"/>
    <w:rsid w:val="002C4F6C"/>
    <w:rsid w:val="002E0749"/>
    <w:rsid w:val="00310F17"/>
    <w:rsid w:val="00321014"/>
    <w:rsid w:val="00322A46"/>
    <w:rsid w:val="003326CB"/>
    <w:rsid w:val="00353B60"/>
    <w:rsid w:val="00376291"/>
    <w:rsid w:val="003777AA"/>
    <w:rsid w:val="00380FD1"/>
    <w:rsid w:val="00381EC6"/>
    <w:rsid w:val="00383D02"/>
    <w:rsid w:val="00385DE7"/>
    <w:rsid w:val="00390DDE"/>
    <w:rsid w:val="0039732E"/>
    <w:rsid w:val="003D1B71"/>
    <w:rsid w:val="003E73F9"/>
    <w:rsid w:val="003F283E"/>
    <w:rsid w:val="00441472"/>
    <w:rsid w:val="00461CDB"/>
    <w:rsid w:val="004910EA"/>
    <w:rsid w:val="0049238D"/>
    <w:rsid w:val="00497EE8"/>
    <w:rsid w:val="004B6277"/>
    <w:rsid w:val="004D151C"/>
    <w:rsid w:val="004D1583"/>
    <w:rsid w:val="004E158A"/>
    <w:rsid w:val="004F397E"/>
    <w:rsid w:val="005248B9"/>
    <w:rsid w:val="00565C77"/>
    <w:rsid w:val="0056708E"/>
    <w:rsid w:val="005801E5"/>
    <w:rsid w:val="00580C3A"/>
    <w:rsid w:val="00590471"/>
    <w:rsid w:val="005B711C"/>
    <w:rsid w:val="005C1850"/>
    <w:rsid w:val="005C364F"/>
    <w:rsid w:val="005D01FA"/>
    <w:rsid w:val="005F14F7"/>
    <w:rsid w:val="00604E05"/>
    <w:rsid w:val="00627905"/>
    <w:rsid w:val="00636B2C"/>
    <w:rsid w:val="0064046E"/>
    <w:rsid w:val="00640896"/>
    <w:rsid w:val="00644A8D"/>
    <w:rsid w:val="00653E17"/>
    <w:rsid w:val="00665F95"/>
    <w:rsid w:val="006A08E8"/>
    <w:rsid w:val="006B1B71"/>
    <w:rsid w:val="006D79A8"/>
    <w:rsid w:val="0072353B"/>
    <w:rsid w:val="007575B6"/>
    <w:rsid w:val="007721CF"/>
    <w:rsid w:val="007A5FCC"/>
    <w:rsid w:val="007B3C81"/>
    <w:rsid w:val="007D67CA"/>
    <w:rsid w:val="007E668F"/>
    <w:rsid w:val="007F310F"/>
    <w:rsid w:val="007F564F"/>
    <w:rsid w:val="007F5B63"/>
    <w:rsid w:val="00803A0A"/>
    <w:rsid w:val="00822828"/>
    <w:rsid w:val="00822924"/>
    <w:rsid w:val="00841752"/>
    <w:rsid w:val="00846CB9"/>
    <w:rsid w:val="008566AA"/>
    <w:rsid w:val="008567F6"/>
    <w:rsid w:val="00874D27"/>
    <w:rsid w:val="0088304A"/>
    <w:rsid w:val="008A1E6E"/>
    <w:rsid w:val="008C024F"/>
    <w:rsid w:val="008C2CFC"/>
    <w:rsid w:val="00912DC8"/>
    <w:rsid w:val="009318B2"/>
    <w:rsid w:val="009475DC"/>
    <w:rsid w:val="00967B93"/>
    <w:rsid w:val="009863C1"/>
    <w:rsid w:val="00987459"/>
    <w:rsid w:val="00992C83"/>
    <w:rsid w:val="009D090F"/>
    <w:rsid w:val="009E4F76"/>
    <w:rsid w:val="00A1555C"/>
    <w:rsid w:val="00A31464"/>
    <w:rsid w:val="00A31B16"/>
    <w:rsid w:val="00A33613"/>
    <w:rsid w:val="00A47A8D"/>
    <w:rsid w:val="00AA7F5F"/>
    <w:rsid w:val="00AC3F09"/>
    <w:rsid w:val="00AC6C7E"/>
    <w:rsid w:val="00AF3BCA"/>
    <w:rsid w:val="00B4158A"/>
    <w:rsid w:val="00B6466C"/>
    <w:rsid w:val="00B90CC6"/>
    <w:rsid w:val="00BB1B5D"/>
    <w:rsid w:val="00BC22C7"/>
    <w:rsid w:val="00BD195A"/>
    <w:rsid w:val="00C07240"/>
    <w:rsid w:val="00C14078"/>
    <w:rsid w:val="00C66DC1"/>
    <w:rsid w:val="00CA16E3"/>
    <w:rsid w:val="00CE1E3D"/>
    <w:rsid w:val="00CF5BEE"/>
    <w:rsid w:val="00D0373F"/>
    <w:rsid w:val="00D04711"/>
    <w:rsid w:val="00D053FA"/>
    <w:rsid w:val="00D23091"/>
    <w:rsid w:val="00D605A1"/>
    <w:rsid w:val="00D92D88"/>
    <w:rsid w:val="00D9510D"/>
    <w:rsid w:val="00DC3F0A"/>
    <w:rsid w:val="00E00B07"/>
    <w:rsid w:val="00E26AED"/>
    <w:rsid w:val="00E3556D"/>
    <w:rsid w:val="00E73AB8"/>
    <w:rsid w:val="00E90A60"/>
    <w:rsid w:val="00ED47F7"/>
    <w:rsid w:val="00EE7E09"/>
    <w:rsid w:val="00EF7FDA"/>
    <w:rsid w:val="00F0223C"/>
    <w:rsid w:val="00F14AAF"/>
    <w:rsid w:val="00F20161"/>
    <w:rsid w:val="00F3235D"/>
    <w:rsid w:val="00F32393"/>
    <w:rsid w:val="00F878BD"/>
    <w:rsid w:val="00F94610"/>
    <w:rsid w:val="00FB0E2E"/>
    <w:rsid w:val="00FC5E52"/>
    <w:rsid w:val="00FD1B68"/>
    <w:rsid w:val="00FE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uiPriority="11" w:unhideWhenUsed="0" w:qFormat="1"/>
    <w:lsdException w:name="Date" w:semiHidden="0" w:unhideWhenUsed="0"/>
    <w:lsdException w:name="Strong" w:semiHidden="0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C6"/>
  </w:style>
  <w:style w:type="paragraph" w:styleId="Ttulo1">
    <w:name w:val="heading 1"/>
    <w:basedOn w:val="Normal"/>
    <w:next w:val="Normal"/>
    <w:link w:val="Ttulo1Car"/>
    <w:uiPriority w:val="9"/>
    <w:qFormat/>
    <w:rsid w:val="00381EC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FBFBF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1EC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1EC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1E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1E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1E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1E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08080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1E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1E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rsid w:val="00CA16E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81EC6"/>
    <w:rPr>
      <w:rFonts w:asciiTheme="majorHAnsi" w:eastAsiaTheme="majorEastAsia" w:hAnsiTheme="majorHAnsi" w:cstheme="majorBidi"/>
      <w:color w:val="BFBFBF" w:themeColor="accent1" w:themeShade="BF"/>
      <w:sz w:val="32"/>
      <w:szCs w:val="32"/>
    </w:rPr>
  </w:style>
  <w:style w:type="paragraph" w:styleId="Prrafodelista">
    <w:name w:val="List Paragraph"/>
    <w:basedOn w:val="Textoindependiente"/>
    <w:uiPriority w:val="34"/>
    <w:qFormat/>
    <w:rsid w:val="00CA16E3"/>
    <w:pPr>
      <w:widowControl/>
      <w:autoSpaceDE/>
      <w:autoSpaceDN/>
      <w:adjustRightInd/>
      <w:spacing w:after="120" w:line="264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Tabladeprrafo">
    <w:name w:val="Tabla de párrafo"/>
    <w:basedOn w:val="Normal"/>
    <w:uiPriority w:val="1"/>
    <w:semiHidden/>
    <w:rsid w:val="00CA1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Calibri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CA16E3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81E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81EC6"/>
    <w:rPr>
      <w:rFonts w:asciiTheme="majorHAnsi" w:eastAsiaTheme="majorEastAsia" w:hAnsiTheme="majorHAnsi" w:cstheme="majorBidi"/>
      <w:color w:val="FFFFFF" w:themeColor="accent1"/>
      <w:spacing w:val="-10"/>
      <w:sz w:val="56"/>
      <w:szCs w:val="56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FFFFFF" w:themeColor="accent4"/>
      <w:szCs w:val="17"/>
    </w:rPr>
  </w:style>
  <w:style w:type="paragraph" w:customStyle="1" w:styleId="Fechas">
    <w:name w:val="Fechas"/>
    <w:basedOn w:val="Textoindependiente"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qFormat/>
    <w:rsid w:val="00381EC6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widowControl w:val="0"/>
      <w:autoSpaceDE w:val="0"/>
      <w:autoSpaceDN w:val="0"/>
      <w:adjustRightInd w:val="0"/>
      <w:spacing w:after="0" w:line="480" w:lineRule="auto"/>
    </w:pPr>
    <w:rPr>
      <w:rFonts w:ascii="Calibri" w:hAnsi="Calibri" w:cs="Calibri"/>
      <w:sz w:val="22"/>
      <w:szCs w:val="22"/>
    </w:r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link w:val="SinespaciadoCar"/>
    <w:uiPriority w:val="1"/>
    <w:qFormat/>
    <w:rsid w:val="00381EC6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381EC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Experiencia">
    <w:name w:val="Experiencia"/>
    <w:basedOn w:val="Normal"/>
    <w:rsid w:val="00CA16E3"/>
    <w:pPr>
      <w:spacing w:line="240" w:lineRule="auto"/>
    </w:pPr>
    <w:rPr>
      <w:rFonts w:ascii="Calibri" w:eastAsiaTheme="minorHAnsi" w:hAnsi="Calibri" w:cs="Calibri"/>
      <w:sz w:val="22"/>
      <w:szCs w:val="24"/>
    </w:rPr>
  </w:style>
  <w:style w:type="paragraph" w:styleId="Listaconvietas">
    <w:name w:val="List Bullet"/>
    <w:basedOn w:val="Normal"/>
    <w:uiPriority w:val="99"/>
    <w:rsid w:val="00CA16E3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contextualSpacing/>
    </w:pPr>
    <w:rPr>
      <w:rFonts w:ascii="Calibri" w:hAnsi="Calibri" w:cs="Calibri"/>
      <w:sz w:val="22"/>
      <w:szCs w:val="22"/>
    </w:rPr>
  </w:style>
  <w:style w:type="paragraph" w:customStyle="1" w:styleId="Nombredelaescuela">
    <w:name w:val="Nombre de la escuela"/>
    <w:basedOn w:val="Normal"/>
    <w:uiPriority w:val="1"/>
    <w:rsid w:val="00CA16E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sz w:val="22"/>
      <w:szCs w:val="22"/>
    </w:rPr>
  </w:style>
  <w:style w:type="character" w:customStyle="1" w:styleId="Mention">
    <w:name w:val="Mention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i/>
      <w:iCs/>
      <w:sz w:val="22"/>
      <w:szCs w:val="22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</w:pPr>
    <w:rPr>
      <w:rFonts w:ascii="Consolas" w:hAnsi="Consolas" w:cs="Calibri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widowControl w:val="0"/>
      <w:autoSpaceDE w:val="0"/>
      <w:autoSpaceDN w:val="0"/>
      <w:adjustRightInd w:val="0"/>
      <w:spacing w:after="100" w:line="240" w:lineRule="auto"/>
    </w:pPr>
    <w:rPr>
      <w:rFonts w:ascii="Calibri" w:hAnsi="Calibri" w:cs="Calibri"/>
      <w:sz w:val="22"/>
      <w:szCs w:val="22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widowControl w:val="0"/>
      <w:autoSpaceDE w:val="0"/>
      <w:autoSpaceDN w:val="0"/>
      <w:adjustRightInd w:val="0"/>
      <w:spacing w:after="100" w:line="240" w:lineRule="auto"/>
      <w:ind w:left="220"/>
    </w:pPr>
    <w:rPr>
      <w:rFonts w:ascii="Calibri" w:hAnsi="Calibri" w:cs="Calibri"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widowControl w:val="0"/>
      <w:autoSpaceDE w:val="0"/>
      <w:autoSpaceDN w:val="0"/>
      <w:adjustRightInd w:val="0"/>
      <w:spacing w:after="100" w:line="240" w:lineRule="auto"/>
      <w:ind w:left="440"/>
    </w:pPr>
    <w:rPr>
      <w:rFonts w:ascii="Calibri" w:hAnsi="Calibri" w:cs="Calibri"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widowControl w:val="0"/>
      <w:autoSpaceDE w:val="0"/>
      <w:autoSpaceDN w:val="0"/>
      <w:adjustRightInd w:val="0"/>
      <w:spacing w:after="100" w:line="240" w:lineRule="auto"/>
      <w:ind w:left="660"/>
    </w:pPr>
    <w:rPr>
      <w:rFonts w:ascii="Calibri" w:hAnsi="Calibri" w:cs="Calibr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widowControl w:val="0"/>
      <w:autoSpaceDE w:val="0"/>
      <w:autoSpaceDN w:val="0"/>
      <w:adjustRightInd w:val="0"/>
      <w:spacing w:after="100" w:line="240" w:lineRule="auto"/>
      <w:ind w:left="880"/>
    </w:pPr>
    <w:rPr>
      <w:rFonts w:ascii="Calibri" w:hAnsi="Calibri" w:cs="Calibr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widowControl w:val="0"/>
      <w:autoSpaceDE w:val="0"/>
      <w:autoSpaceDN w:val="0"/>
      <w:adjustRightInd w:val="0"/>
      <w:spacing w:after="100" w:line="240" w:lineRule="auto"/>
      <w:ind w:left="1100"/>
    </w:pPr>
    <w:rPr>
      <w:rFonts w:ascii="Calibri" w:hAnsi="Calibri" w:cs="Calibr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widowControl w:val="0"/>
      <w:autoSpaceDE w:val="0"/>
      <w:autoSpaceDN w:val="0"/>
      <w:adjustRightInd w:val="0"/>
      <w:spacing w:after="100" w:line="240" w:lineRule="auto"/>
      <w:ind w:left="1320"/>
    </w:pPr>
    <w:rPr>
      <w:rFonts w:ascii="Calibri" w:hAnsi="Calibri" w:cs="Calibr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widowControl w:val="0"/>
      <w:autoSpaceDE w:val="0"/>
      <w:autoSpaceDN w:val="0"/>
      <w:adjustRightInd w:val="0"/>
      <w:spacing w:after="100" w:line="240" w:lineRule="auto"/>
      <w:ind w:left="1540"/>
    </w:pPr>
    <w:rPr>
      <w:rFonts w:ascii="Calibri" w:hAnsi="Calibri" w:cs="Calibr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widowControl w:val="0"/>
      <w:autoSpaceDE w:val="0"/>
      <w:autoSpaceDN w:val="0"/>
      <w:adjustRightInd w:val="0"/>
      <w:spacing w:after="100" w:line="240" w:lineRule="auto"/>
      <w:ind w:left="1760"/>
    </w:pPr>
    <w:rPr>
      <w:rFonts w:ascii="Calibri" w:hAnsi="Calibri" w:cs="Calibri"/>
      <w:sz w:val="22"/>
      <w:szCs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81EC6"/>
    <w:pPr>
      <w:outlineLvl w:val="9"/>
    </w:pPr>
  </w:style>
  <w:style w:type="character" w:styleId="Referenciasutil">
    <w:name w:val="Subtle Reference"/>
    <w:basedOn w:val="Fuentedeprrafopredeter"/>
    <w:uiPriority w:val="31"/>
    <w:qFormat/>
    <w:rsid w:val="00381EC6"/>
    <w:rPr>
      <w:smallCaps/>
      <w:color w:val="404040" w:themeColor="text1" w:themeTint="BF"/>
      <w:u w:val="single" w:color="7F7F7F" w:themeColor="text1" w:themeTint="80"/>
    </w:rPr>
  </w:style>
  <w:style w:type="character" w:styleId="nfasissutil">
    <w:name w:val="Subtle Emphasis"/>
    <w:basedOn w:val="Fuentedeprrafopredeter"/>
    <w:uiPriority w:val="19"/>
    <w:qFormat/>
    <w:rsid w:val="00381EC6"/>
    <w:rPr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stamedia11">
    <w:name w:val="Lista media 1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amedia1-nfasis11">
    <w:name w:val="Lista media 1 - Énfasis 1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1"/>
        <w:bottom w:val="single" w:sz="8" w:space="0" w:color="FFFFF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1"/>
          <w:bottom w:val="single" w:sz="8" w:space="0" w:color="FFFF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1"/>
          <w:bottom w:val="single" w:sz="8" w:space="0" w:color="FFFFFF" w:themeColor="accent1"/>
        </w:tcBorders>
      </w:tcPr>
    </w:tblStylePr>
    <w:tblStylePr w:type="band1Vert">
      <w:tblPr/>
      <w:tcPr>
        <w:shd w:val="clear" w:color="auto" w:fill="FFFFFF" w:themeFill="accent1" w:themeFillTint="3F"/>
      </w:tcPr>
    </w:tblStylePr>
    <w:tblStylePr w:type="band1Horz">
      <w:tblPr/>
      <w:tcPr>
        <w:shd w:val="clear" w:color="auto" w:fill="FFFFF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2"/>
        <w:bottom w:val="single" w:sz="8" w:space="0" w:color="FFFF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2"/>
          <w:bottom w:val="single" w:sz="8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2"/>
          <w:bottom w:val="single" w:sz="8" w:space="0" w:color="FFFFFF" w:themeColor="accent2"/>
        </w:tcBorders>
      </w:tcPr>
    </w:tblStylePr>
    <w:tblStylePr w:type="band1Vert">
      <w:tblPr/>
      <w:tcPr>
        <w:shd w:val="clear" w:color="auto" w:fill="FFFFFF" w:themeFill="accent2" w:themeFillTint="3F"/>
      </w:tcPr>
    </w:tblStylePr>
    <w:tblStylePr w:type="band1Horz">
      <w:tblPr/>
      <w:tcPr>
        <w:shd w:val="clear" w:color="auto" w:fill="FFFF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3"/>
        <w:bottom w:val="single" w:sz="8" w:space="0" w:color="FFFF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4"/>
        <w:bottom w:val="single" w:sz="8" w:space="0" w:color="FFFF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bottom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bottom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customStyle="1" w:styleId="Listamedia21">
    <w:name w:val="Lista media 2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1"/>
        <w:left w:val="single" w:sz="8" w:space="0" w:color="FFFFFF" w:themeColor="accent1"/>
        <w:bottom w:val="single" w:sz="8" w:space="0" w:color="FFFFFF" w:themeColor="accent1"/>
        <w:right w:val="single" w:sz="8" w:space="0" w:color="FFFFF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medio11">
    <w:name w:val="Sombreado medio 11"/>
    <w:basedOn w:val="Tablanormal"/>
    <w:uiPriority w:val="63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1" w:themeTint="BF"/>
        <w:left w:val="single" w:sz="8" w:space="0" w:color="FFFFFF" w:themeColor="accent1" w:themeTint="BF"/>
        <w:bottom w:val="single" w:sz="8" w:space="0" w:color="FFFFFF" w:themeColor="accent1" w:themeTint="BF"/>
        <w:right w:val="single" w:sz="8" w:space="0" w:color="FFFFFF" w:themeColor="accent1" w:themeTint="BF"/>
        <w:insideH w:val="single" w:sz="8" w:space="0" w:color="FFF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1" w:themeTint="BF"/>
          <w:left w:val="single" w:sz="8" w:space="0" w:color="FFFFFF" w:themeColor="accent1" w:themeTint="BF"/>
          <w:bottom w:val="single" w:sz="8" w:space="0" w:color="FFFFFF" w:themeColor="accent1" w:themeTint="BF"/>
          <w:right w:val="single" w:sz="8" w:space="0" w:color="FFFFFF" w:themeColor="accent1" w:themeTint="BF"/>
          <w:insideH w:val="nil"/>
          <w:insideV w:val="nil"/>
        </w:tcBorders>
        <w:shd w:val="clear" w:color="auto" w:fill="FFFF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1" w:themeTint="BF"/>
          <w:left w:val="single" w:sz="8" w:space="0" w:color="FFFFFF" w:themeColor="accent1" w:themeTint="BF"/>
          <w:bottom w:val="single" w:sz="8" w:space="0" w:color="FFFFFF" w:themeColor="accent1" w:themeTint="BF"/>
          <w:right w:val="single" w:sz="8" w:space="0" w:color="FFF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2" w:themeTint="BF"/>
        <w:left w:val="single" w:sz="8" w:space="0" w:color="FFFFFF" w:themeColor="accent2" w:themeTint="BF"/>
        <w:bottom w:val="single" w:sz="8" w:space="0" w:color="FFFFFF" w:themeColor="accent2" w:themeTint="BF"/>
        <w:right w:val="single" w:sz="8" w:space="0" w:color="FFFFFF" w:themeColor="accent2" w:themeTint="BF"/>
        <w:insideH w:val="single" w:sz="8" w:space="0" w:color="FFFF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2" w:themeTint="BF"/>
          <w:left w:val="single" w:sz="8" w:space="0" w:color="FFFFFF" w:themeColor="accent2" w:themeTint="BF"/>
          <w:bottom w:val="single" w:sz="8" w:space="0" w:color="FFFFFF" w:themeColor="accent2" w:themeTint="BF"/>
          <w:right w:val="single" w:sz="8" w:space="0" w:color="FFFFFF" w:themeColor="accent2" w:themeTint="BF"/>
          <w:insideH w:val="nil"/>
          <w:insideV w:val="nil"/>
        </w:tcBorders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2" w:themeTint="BF"/>
          <w:left w:val="single" w:sz="8" w:space="0" w:color="FFFFFF" w:themeColor="accent2" w:themeTint="BF"/>
          <w:bottom w:val="single" w:sz="8" w:space="0" w:color="FFFFFF" w:themeColor="accent2" w:themeTint="BF"/>
          <w:right w:val="single" w:sz="8" w:space="0" w:color="FFF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1">
    <w:name w:val="Sombreado medio 21"/>
    <w:basedOn w:val="Tablanormal"/>
    <w:uiPriority w:val="64"/>
    <w:semiHidden/>
    <w:unhideWhenUsed/>
    <w:rsid w:val="00CA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semiHidden/>
    <w:unhideWhenUsed/>
    <w:rsid w:val="00CA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Cuadrculamedia11">
    <w:name w:val="Cuadrícula media 11"/>
    <w:basedOn w:val="Tablanormal"/>
    <w:uiPriority w:val="67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1" w:themeTint="BF"/>
        <w:left w:val="single" w:sz="8" w:space="0" w:color="FFFFFF" w:themeColor="accent1" w:themeTint="BF"/>
        <w:bottom w:val="single" w:sz="8" w:space="0" w:color="FFFFFF" w:themeColor="accent1" w:themeTint="BF"/>
        <w:right w:val="single" w:sz="8" w:space="0" w:color="FFFFFF" w:themeColor="accent1" w:themeTint="BF"/>
        <w:insideH w:val="single" w:sz="8" w:space="0" w:color="FFFFFF" w:themeColor="accent1" w:themeTint="BF"/>
        <w:insideV w:val="single" w:sz="8" w:space="0" w:color="FFF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7F"/>
      </w:tcPr>
    </w:tblStylePr>
    <w:tblStylePr w:type="band1Horz">
      <w:tblPr/>
      <w:tcPr>
        <w:shd w:val="clear" w:color="auto" w:fill="FFFFF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2" w:themeTint="BF"/>
        <w:left w:val="single" w:sz="8" w:space="0" w:color="FFFFFF" w:themeColor="accent2" w:themeTint="BF"/>
        <w:bottom w:val="single" w:sz="8" w:space="0" w:color="FFFFFF" w:themeColor="accent2" w:themeTint="BF"/>
        <w:right w:val="single" w:sz="8" w:space="0" w:color="FFFFFF" w:themeColor="accent2" w:themeTint="BF"/>
        <w:insideH w:val="single" w:sz="8" w:space="0" w:color="FFFFFF" w:themeColor="accent2" w:themeTint="BF"/>
        <w:insideV w:val="single" w:sz="8" w:space="0" w:color="FFFF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shd w:val="clear" w:color="auto" w:fill="FFFF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customStyle="1" w:styleId="Cuadrculamedia21">
    <w:name w:val="Cuadrícula media 2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1"/>
        <w:left w:val="single" w:sz="8" w:space="0" w:color="FFFFFF" w:themeColor="accent1"/>
        <w:bottom w:val="single" w:sz="8" w:space="0" w:color="FFFFFF" w:themeColor="accent1"/>
        <w:right w:val="single" w:sz="8" w:space="0" w:color="FFFFFF" w:themeColor="accent1"/>
        <w:insideH w:val="single" w:sz="8" w:space="0" w:color="FFFFFF" w:themeColor="accent1"/>
        <w:insideV w:val="single" w:sz="8" w:space="0" w:color="FFFFF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1" w:themeFillTint="33"/>
      </w:tcPr>
    </w:tblStylePr>
    <w:tblStylePr w:type="band1Vert">
      <w:tblPr/>
      <w:tcPr>
        <w:shd w:val="clear" w:color="auto" w:fill="FFFFFF" w:themeFill="accent1" w:themeFillTint="7F"/>
      </w:tcPr>
    </w:tblStylePr>
    <w:tblStylePr w:type="band1Horz">
      <w:tblPr/>
      <w:tcPr>
        <w:tcBorders>
          <w:insideH w:val="single" w:sz="6" w:space="0" w:color="FFFFFF" w:themeColor="accent1"/>
          <w:insideV w:val="single" w:sz="6" w:space="0" w:color="FFFFFF" w:themeColor="accent1"/>
        </w:tcBorders>
        <w:shd w:val="clear" w:color="auto" w:fill="FFF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  <w:insideH w:val="single" w:sz="8" w:space="0" w:color="FFFFFF" w:themeColor="accent2"/>
        <w:insideV w:val="single" w:sz="8" w:space="0" w:color="FFFFF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 w:themeFillTint="33"/>
      </w:tc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  <w:shd w:val="clear" w:color="auto" w:fill="FFF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31">
    <w:name w:val="Cuadrícula media 31"/>
    <w:basedOn w:val="Tablanormal"/>
    <w:uiPriority w:val="69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</w:rPr>
  </w:style>
  <w:style w:type="character" w:styleId="Ttulodellibro">
    <w:name w:val="Book Title"/>
    <w:basedOn w:val="Fuentedeprrafopredeter"/>
    <w:uiPriority w:val="33"/>
    <w:qFormat/>
    <w:rsid w:val="00381EC6"/>
    <w:rPr>
      <w:b/>
      <w:bCs/>
      <w:smallCaps/>
    </w:rPr>
  </w:style>
  <w:style w:type="character" w:customStyle="1" w:styleId="Hashtag">
    <w:name w:val="Hashtag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spacing w:after="0" w:line="240" w:lineRule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ascii="Calibri" w:hAnsi="Calibri" w:cs="Calibri"/>
      <w:sz w:val="22"/>
      <w:szCs w:val="22"/>
    </w:rPr>
  </w:style>
  <w:style w:type="paragraph" w:styleId="Lista2">
    <w:name w:val="List 2"/>
    <w:basedOn w:val="Normal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  <w:ind w:left="720" w:hanging="360"/>
      <w:contextualSpacing/>
    </w:pPr>
    <w:rPr>
      <w:rFonts w:ascii="Calibri" w:hAnsi="Calibri" w:cs="Calibri"/>
      <w:sz w:val="22"/>
      <w:szCs w:val="22"/>
    </w:rPr>
  </w:style>
  <w:style w:type="paragraph" w:styleId="Lista3">
    <w:name w:val="List 3"/>
    <w:basedOn w:val="Normal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  <w:ind w:left="1080" w:hanging="360"/>
      <w:contextualSpacing/>
    </w:pPr>
    <w:rPr>
      <w:rFonts w:ascii="Calibri" w:hAnsi="Calibri" w:cs="Calibri"/>
      <w:sz w:val="22"/>
      <w:szCs w:val="22"/>
    </w:rPr>
  </w:style>
  <w:style w:type="paragraph" w:styleId="Lista4">
    <w:name w:val="List 4"/>
    <w:basedOn w:val="Normal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  <w:ind w:left="1440" w:hanging="360"/>
      <w:contextualSpacing/>
    </w:pPr>
    <w:rPr>
      <w:rFonts w:ascii="Calibri" w:hAnsi="Calibri" w:cs="Calibri"/>
      <w:sz w:val="22"/>
      <w:szCs w:val="22"/>
    </w:rPr>
  </w:style>
  <w:style w:type="paragraph" w:styleId="Lista5">
    <w:name w:val="List 5"/>
    <w:basedOn w:val="Normal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  <w:ind w:left="1800" w:hanging="360"/>
      <w:contextualSpacing/>
    </w:pPr>
    <w:rPr>
      <w:rFonts w:ascii="Calibri" w:hAnsi="Calibri" w:cs="Calibri"/>
      <w:sz w:val="22"/>
      <w:szCs w:val="22"/>
    </w:r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widowControl w:val="0"/>
      <w:autoSpaceDE w:val="0"/>
      <w:autoSpaceDN w:val="0"/>
      <w:adjustRightInd w:val="0"/>
      <w:spacing w:line="240" w:lineRule="auto"/>
      <w:ind w:left="360"/>
      <w:contextualSpacing/>
    </w:pPr>
    <w:rPr>
      <w:rFonts w:ascii="Calibri" w:hAnsi="Calibri" w:cs="Calibri"/>
      <w:sz w:val="22"/>
      <w:szCs w:val="22"/>
    </w:rPr>
  </w:style>
  <w:style w:type="paragraph" w:styleId="Continuarlista2">
    <w:name w:val="List Continue 2"/>
    <w:basedOn w:val="Normal"/>
    <w:uiPriority w:val="99"/>
    <w:semiHidden/>
    <w:unhideWhenUsed/>
    <w:rsid w:val="00CA16E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Continuarlista3">
    <w:name w:val="List Continue 3"/>
    <w:basedOn w:val="Normal"/>
    <w:uiPriority w:val="99"/>
    <w:semiHidden/>
    <w:unhideWhenUsed/>
    <w:rsid w:val="00CA16E3"/>
    <w:pPr>
      <w:widowControl w:val="0"/>
      <w:autoSpaceDE w:val="0"/>
      <w:autoSpaceDN w:val="0"/>
      <w:adjustRightInd w:val="0"/>
      <w:spacing w:line="240" w:lineRule="auto"/>
      <w:ind w:left="1080"/>
      <w:contextualSpacing/>
    </w:pPr>
    <w:rPr>
      <w:rFonts w:ascii="Calibri" w:hAnsi="Calibri" w:cs="Calibri"/>
      <w:sz w:val="22"/>
      <w:szCs w:val="22"/>
    </w:rPr>
  </w:style>
  <w:style w:type="paragraph" w:styleId="Continuarlista4">
    <w:name w:val="List Continue 4"/>
    <w:basedOn w:val="Normal"/>
    <w:uiPriority w:val="99"/>
    <w:semiHidden/>
    <w:unhideWhenUsed/>
    <w:rsid w:val="00CA16E3"/>
    <w:pPr>
      <w:widowControl w:val="0"/>
      <w:autoSpaceDE w:val="0"/>
      <w:autoSpaceDN w:val="0"/>
      <w:adjustRightInd w:val="0"/>
      <w:spacing w:line="240" w:lineRule="auto"/>
      <w:ind w:left="1440"/>
      <w:contextualSpacing/>
    </w:pPr>
    <w:rPr>
      <w:rFonts w:ascii="Calibri" w:hAnsi="Calibri" w:cs="Calibri"/>
      <w:sz w:val="22"/>
      <w:szCs w:val="22"/>
    </w:rPr>
  </w:style>
  <w:style w:type="paragraph" w:styleId="Continuarlista5">
    <w:name w:val="List Continue 5"/>
    <w:basedOn w:val="Normal"/>
    <w:uiPriority w:val="99"/>
    <w:semiHidden/>
    <w:unhideWhenUsed/>
    <w:rsid w:val="00CA16E3"/>
    <w:pPr>
      <w:widowControl w:val="0"/>
      <w:autoSpaceDE w:val="0"/>
      <w:autoSpaceDN w:val="0"/>
      <w:adjustRightInd w:val="0"/>
      <w:spacing w:line="240" w:lineRule="auto"/>
      <w:ind w:left="1800"/>
      <w:contextualSpacing/>
    </w:pPr>
    <w:rPr>
      <w:rFonts w:ascii="Calibri" w:hAnsi="Calibri" w:cs="Calibri"/>
      <w:sz w:val="22"/>
      <w:szCs w:val="22"/>
    </w:rPr>
  </w:style>
  <w:style w:type="paragraph" w:styleId="Listaconnmeros">
    <w:name w:val="List Number"/>
    <w:basedOn w:val="Normal"/>
    <w:uiPriority w:val="99"/>
    <w:semiHidden/>
    <w:unhideWhenUsed/>
    <w:rsid w:val="00CA16E3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  <w:contextualSpacing/>
    </w:pPr>
    <w:rPr>
      <w:rFonts w:ascii="Calibri" w:hAnsi="Calibri" w:cs="Calibri"/>
      <w:sz w:val="22"/>
      <w:szCs w:val="22"/>
    </w:rPr>
  </w:style>
  <w:style w:type="paragraph" w:styleId="Listaconnmeros2">
    <w:name w:val="List Number 2"/>
    <w:basedOn w:val="Normal"/>
    <w:uiPriority w:val="99"/>
    <w:semiHidden/>
    <w:unhideWhenUsed/>
    <w:rsid w:val="00CA16E3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contextualSpacing/>
    </w:pPr>
    <w:rPr>
      <w:rFonts w:ascii="Calibri" w:hAnsi="Calibri" w:cs="Calibri"/>
      <w:sz w:val="22"/>
      <w:szCs w:val="22"/>
    </w:rPr>
  </w:style>
  <w:style w:type="paragraph" w:styleId="Listaconnmeros3">
    <w:name w:val="List Number 3"/>
    <w:basedOn w:val="Normal"/>
    <w:uiPriority w:val="99"/>
    <w:semiHidden/>
    <w:unhideWhenUsed/>
    <w:rsid w:val="00CA16E3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  <w:contextualSpacing/>
    </w:pPr>
    <w:rPr>
      <w:rFonts w:ascii="Calibri" w:hAnsi="Calibri" w:cs="Calibri"/>
      <w:sz w:val="22"/>
      <w:szCs w:val="22"/>
    </w:rPr>
  </w:style>
  <w:style w:type="paragraph" w:styleId="Listaconnmeros4">
    <w:name w:val="List Number 4"/>
    <w:basedOn w:val="Normal"/>
    <w:uiPriority w:val="99"/>
    <w:semiHidden/>
    <w:unhideWhenUsed/>
    <w:rsid w:val="00CA16E3"/>
    <w:pPr>
      <w:widowControl w:val="0"/>
      <w:numPr>
        <w:numId w:val="9"/>
      </w:numPr>
      <w:autoSpaceDE w:val="0"/>
      <w:autoSpaceDN w:val="0"/>
      <w:adjustRightInd w:val="0"/>
      <w:spacing w:after="0" w:line="240" w:lineRule="auto"/>
      <w:contextualSpacing/>
    </w:pPr>
    <w:rPr>
      <w:rFonts w:ascii="Calibri" w:hAnsi="Calibri" w:cs="Calibri"/>
      <w:sz w:val="22"/>
      <w:szCs w:val="22"/>
    </w:rPr>
  </w:style>
  <w:style w:type="paragraph" w:styleId="Listaconnmeros5">
    <w:name w:val="List Number 5"/>
    <w:basedOn w:val="Normal"/>
    <w:uiPriority w:val="99"/>
    <w:semiHidden/>
    <w:unhideWhenUsed/>
    <w:rsid w:val="00CA16E3"/>
    <w:pPr>
      <w:widowControl w:val="0"/>
      <w:numPr>
        <w:numId w:val="10"/>
      </w:numPr>
      <w:autoSpaceDE w:val="0"/>
      <w:autoSpaceDN w:val="0"/>
      <w:adjustRightInd w:val="0"/>
      <w:spacing w:after="0" w:line="240" w:lineRule="auto"/>
      <w:contextualSpacing/>
    </w:pPr>
    <w:rPr>
      <w:rFonts w:ascii="Calibri" w:hAnsi="Calibri" w:cs="Calibri"/>
      <w:sz w:val="22"/>
      <w:szCs w:val="22"/>
    </w:rPr>
  </w:style>
  <w:style w:type="paragraph" w:styleId="Listaconvietas2">
    <w:name w:val="List Bullet 2"/>
    <w:basedOn w:val="Normal"/>
    <w:uiPriority w:val="99"/>
    <w:semiHidden/>
    <w:unhideWhenUsed/>
    <w:rsid w:val="00CA16E3"/>
    <w:pPr>
      <w:widowControl w:val="0"/>
      <w:numPr>
        <w:numId w:val="11"/>
      </w:numPr>
      <w:autoSpaceDE w:val="0"/>
      <w:autoSpaceDN w:val="0"/>
      <w:adjustRightInd w:val="0"/>
      <w:spacing w:after="0" w:line="240" w:lineRule="auto"/>
      <w:contextualSpacing/>
    </w:pPr>
    <w:rPr>
      <w:rFonts w:ascii="Calibri" w:hAnsi="Calibri" w:cs="Calibri"/>
      <w:sz w:val="22"/>
      <w:szCs w:val="22"/>
    </w:rPr>
  </w:style>
  <w:style w:type="paragraph" w:styleId="Listaconvietas3">
    <w:name w:val="List Bullet 3"/>
    <w:basedOn w:val="Normal"/>
    <w:uiPriority w:val="99"/>
    <w:semiHidden/>
    <w:unhideWhenUsed/>
    <w:rsid w:val="00CA16E3"/>
    <w:pPr>
      <w:widowControl w:val="0"/>
      <w:numPr>
        <w:numId w:val="12"/>
      </w:numPr>
      <w:autoSpaceDE w:val="0"/>
      <w:autoSpaceDN w:val="0"/>
      <w:adjustRightInd w:val="0"/>
      <w:spacing w:after="0" w:line="240" w:lineRule="auto"/>
      <w:contextualSpacing/>
    </w:pPr>
    <w:rPr>
      <w:rFonts w:ascii="Calibri" w:hAnsi="Calibri" w:cs="Calibri"/>
      <w:sz w:val="22"/>
      <w:szCs w:val="22"/>
    </w:rPr>
  </w:style>
  <w:style w:type="paragraph" w:styleId="Listaconvietas4">
    <w:name w:val="List Bullet 4"/>
    <w:basedOn w:val="Normal"/>
    <w:uiPriority w:val="99"/>
    <w:semiHidden/>
    <w:unhideWhenUsed/>
    <w:rsid w:val="00CA16E3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  <w:contextualSpacing/>
    </w:pPr>
    <w:rPr>
      <w:rFonts w:ascii="Calibri" w:hAnsi="Calibri" w:cs="Calibri"/>
      <w:sz w:val="22"/>
      <w:szCs w:val="22"/>
    </w:rPr>
  </w:style>
  <w:style w:type="paragraph" w:styleId="Listaconvietas5">
    <w:name w:val="List Bullet 5"/>
    <w:basedOn w:val="Normal"/>
    <w:uiPriority w:val="99"/>
    <w:semiHidden/>
    <w:unhideWhenUsed/>
    <w:rsid w:val="00CA16E3"/>
    <w:pPr>
      <w:widowControl w:val="0"/>
      <w:numPr>
        <w:numId w:val="14"/>
      </w:numPr>
      <w:autoSpaceDE w:val="0"/>
      <w:autoSpaceDN w:val="0"/>
      <w:adjustRightInd w:val="0"/>
      <w:spacing w:after="0" w:line="240" w:lineRule="auto"/>
      <w:contextualSpacing/>
    </w:pPr>
    <w:rPr>
      <w:rFonts w:ascii="Calibri" w:hAnsi="Calibri" w:cs="Calibri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381EC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81EC6"/>
    <w:rPr>
      <w:rFonts w:asciiTheme="majorHAnsi" w:eastAsiaTheme="majorEastAsia" w:hAnsiTheme="majorHAnsi" w:cstheme="majorBidi"/>
      <w:sz w:val="24"/>
      <w:szCs w:val="24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</w:rPr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Theme="majorEastAsia" w:hAnsi="Corbel" w:cstheme="majorBidi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  <w:ind w:left="220" w:hanging="220"/>
    </w:pPr>
    <w:rPr>
      <w:rFonts w:ascii="Calibri" w:hAnsi="Calibri" w:cs="Calibri"/>
      <w:sz w:val="22"/>
      <w:szCs w:val="22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381EC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81EC6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381EC6"/>
    <w:rPr>
      <w:i/>
      <w:iCs/>
    </w:rPr>
  </w:style>
  <w:style w:type="table" w:customStyle="1" w:styleId="Listavistosa1">
    <w:name w:val="Lista vistosa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1" w:themeFillTint="3F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ombreadovistoso1">
    <w:name w:val="Sombreado vistoso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2"/>
        <w:left w:val="single" w:sz="4" w:space="0" w:color="FFFFFF" w:themeColor="accent1"/>
        <w:bottom w:val="single" w:sz="4" w:space="0" w:color="FFFFFF" w:themeColor="accent1"/>
        <w:right w:val="single" w:sz="4" w:space="0" w:color="FFFFF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1" w:themeShade="99"/>
          <w:insideV w:val="nil"/>
        </w:tcBorders>
        <w:shd w:val="clear" w:color="auto" w:fill="99999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1" w:themeFillShade="99"/>
      </w:tcPr>
    </w:tblStylePr>
    <w:tblStylePr w:type="band1Vert">
      <w:tblPr/>
      <w:tcPr>
        <w:shd w:val="clear" w:color="auto" w:fill="FFFFFF" w:themeFill="accent1" w:themeFillTint="66"/>
      </w:tcPr>
    </w:tblStylePr>
    <w:tblStylePr w:type="band1Horz">
      <w:tblPr/>
      <w:tcPr>
        <w:shd w:val="clear" w:color="auto" w:fill="FFF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2"/>
        <w:left w:val="single" w:sz="4" w:space="0" w:color="FFFFFF" w:themeColor="accent2"/>
        <w:bottom w:val="single" w:sz="4" w:space="0" w:color="FFFFFF" w:themeColor="accent2"/>
        <w:right w:val="single" w:sz="4" w:space="0" w:color="FFFFF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2" w:themeShade="99"/>
          <w:insideV w:val="nil"/>
        </w:tcBorders>
        <w:shd w:val="clear" w:color="auto" w:fill="9999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2" w:themeFillShade="99"/>
      </w:tcPr>
    </w:tblStylePr>
    <w:tblStylePr w:type="band1Vert">
      <w:tblPr/>
      <w:tcPr>
        <w:shd w:val="clear" w:color="auto" w:fill="FFFFFF" w:themeFill="accent2" w:themeFillTint="66"/>
      </w:tcPr>
    </w:tblStylePr>
    <w:tblStylePr w:type="band1Horz">
      <w:tblPr/>
      <w:tcPr>
        <w:shd w:val="clear" w:color="auto" w:fill="FFF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uadrculavistosa1">
    <w:name w:val="Cuadrícula vistosa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1" w:themeFillTint="33"/>
    </w:tcPr>
    <w:tblStylePr w:type="firstRow">
      <w:rPr>
        <w:b/>
        <w:bCs/>
      </w:rPr>
      <w:tblPr/>
      <w:tcPr>
        <w:shd w:val="clear" w:color="auto" w:fill="FFF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1" w:themeFillShade="BF"/>
      </w:tcPr>
    </w:tblStylePr>
    <w:tblStylePr w:type="band1Vert">
      <w:tblPr/>
      <w:tcPr>
        <w:shd w:val="clear" w:color="auto" w:fill="FFFFFF" w:themeFill="accent1" w:themeFillTint="7F"/>
      </w:tcPr>
    </w:tblStylePr>
    <w:tblStylePr w:type="band1Horz">
      <w:tblPr/>
      <w:tcPr>
        <w:shd w:val="clear" w:color="auto" w:fill="FFFFF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2" w:themeFillTint="33"/>
    </w:tcPr>
    <w:tblStylePr w:type="firstRow">
      <w:rPr>
        <w:b/>
        <w:bCs/>
      </w:rPr>
      <w:tblPr/>
      <w:tcPr>
        <w:shd w:val="clear" w:color="auto" w:fill="FFF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2" w:themeFillShade="BF"/>
      </w:tc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shd w:val="clear" w:color="auto" w:fill="FFFF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</w:pPr>
    <w:rPr>
      <w:rFonts w:ascii="Microsoft YaHei UI" w:eastAsia="Microsoft YaHei UI" w:hAnsi="Microsoft YaHei UI" w:cs="Calibr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widowControl w:val="0"/>
      <w:autoSpaceDE w:val="0"/>
      <w:autoSpaceDN w:val="0"/>
      <w:adjustRightInd w:val="0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widowControl w:val="0"/>
      <w:pBdr>
        <w:top w:val="single" w:sz="2" w:space="10" w:color="FFFFFF" w:themeColor="accent1"/>
        <w:left w:val="single" w:sz="2" w:space="10" w:color="FFFFFF" w:themeColor="accent1"/>
        <w:bottom w:val="single" w:sz="2" w:space="10" w:color="FFFFFF" w:themeColor="accent1"/>
        <w:right w:val="single" w:sz="2" w:space="10" w:color="FFFFFF" w:themeColor="accent1"/>
      </w:pBdr>
      <w:autoSpaceDE w:val="0"/>
      <w:autoSpaceDN w:val="0"/>
      <w:adjustRightInd w:val="0"/>
      <w:spacing w:after="0" w:line="240" w:lineRule="auto"/>
      <w:ind w:left="1152" w:right="1152"/>
    </w:pPr>
    <w:rPr>
      <w:rFonts w:ascii="Calibri" w:hAnsi="Calibri" w:cs="Calibri"/>
      <w:i/>
      <w:iCs/>
      <w:color w:val="FFFFFF" w:themeColor="accent1"/>
      <w:sz w:val="22"/>
      <w:szCs w:val="2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</w:pPr>
    <w:rPr>
      <w:rFonts w:ascii="Microsoft YaHei UI" w:eastAsia="Microsoft YaHei UI" w:hAnsi="Microsoft YaHei UI" w:cs="Calibr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1EC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1EC6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1EC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1EC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1EC6"/>
    <w:rPr>
      <w:rFonts w:asciiTheme="majorHAnsi" w:eastAsiaTheme="majorEastAsia" w:hAnsiTheme="majorHAnsi" w:cstheme="majorBidi"/>
      <w:i/>
      <w:iCs/>
      <w:color w:val="808080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1EC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1EC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customStyle="1" w:styleId="PlainTable1">
    <w:name w:val="Plain Table 1"/>
    <w:basedOn w:val="Tablanormal"/>
    <w:uiPriority w:val="41"/>
    <w:rsid w:val="00CA16E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CA16E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CA1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CA1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CA1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381EC6"/>
    <w:rPr>
      <w:b/>
      <w:bCs/>
      <w:smallCaps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1EC6"/>
    <w:pPr>
      <w:pBdr>
        <w:left w:val="single" w:sz="18" w:space="12" w:color="FFFFF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FFFF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1EC6"/>
    <w:rPr>
      <w:rFonts w:asciiTheme="majorHAnsi" w:eastAsiaTheme="majorEastAsia" w:hAnsiTheme="majorHAnsi" w:cstheme="majorBidi"/>
      <w:color w:val="FFFFFF" w:themeColor="accent1"/>
      <w:sz w:val="28"/>
      <w:szCs w:val="28"/>
    </w:rPr>
  </w:style>
  <w:style w:type="character" w:styleId="nfasisintenso">
    <w:name w:val="Intense Emphasis"/>
    <w:basedOn w:val="Fuentedeprrafopredeter"/>
    <w:uiPriority w:val="21"/>
    <w:qFormat/>
    <w:rsid w:val="00381EC6"/>
    <w:rPr>
      <w:b/>
      <w:bCs/>
      <w:i/>
      <w:iCs/>
    </w:rPr>
  </w:style>
  <w:style w:type="paragraph" w:styleId="NormalWeb">
    <w:name w:val="Normal (Web)"/>
    <w:basedOn w:val="Normal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Calibri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widowControl w:val="0"/>
      <w:autoSpaceDE w:val="0"/>
      <w:autoSpaceDN w:val="0"/>
      <w:adjustRightInd w:val="0"/>
      <w:spacing w:line="480" w:lineRule="auto"/>
    </w:pPr>
    <w:rPr>
      <w:rFonts w:ascii="Calibri" w:hAnsi="Calibri" w:cs="Calibri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Calibri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widowControl w:val="0"/>
      <w:autoSpaceDE w:val="0"/>
      <w:autoSpaceDN w:val="0"/>
      <w:adjustRightInd w:val="0"/>
      <w:spacing w:line="240" w:lineRule="auto"/>
      <w:ind w:left="360"/>
    </w:pPr>
    <w:rPr>
      <w:rFonts w:ascii="Calibri" w:hAnsi="Calibri" w:cs="Calibri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widowControl w:val="0"/>
      <w:autoSpaceDE w:val="0"/>
      <w:autoSpaceDN w:val="0"/>
      <w:adjustRightInd w:val="0"/>
      <w:spacing w:line="480" w:lineRule="auto"/>
      <w:ind w:left="360"/>
    </w:pPr>
    <w:rPr>
      <w:rFonts w:ascii="Calibri" w:hAnsi="Calibri" w:cs="Calibri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widowControl w:val="0"/>
      <w:autoSpaceDE w:val="0"/>
      <w:autoSpaceDN w:val="0"/>
      <w:adjustRightInd w:val="0"/>
      <w:spacing w:line="240" w:lineRule="auto"/>
      <w:ind w:left="360"/>
    </w:pPr>
    <w:rPr>
      <w:rFonts w:ascii="Calibri" w:hAnsi="Calibri" w:cs="Calibri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hAnsi="Calibri" w:cs="Calibri"/>
      <w:sz w:val="22"/>
      <w:szCs w:val="22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staclara1">
    <w:name w:val="Lista clara1"/>
    <w:basedOn w:val="Tablanormal"/>
    <w:uiPriority w:val="61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11">
    <w:name w:val="Lista clara - Énfasis 11"/>
    <w:basedOn w:val="Tablanormal"/>
    <w:uiPriority w:val="61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1"/>
        <w:left w:val="single" w:sz="8" w:space="0" w:color="FFFFFF" w:themeColor="accent1"/>
        <w:bottom w:val="single" w:sz="8" w:space="0" w:color="FFFFFF" w:themeColor="accent1"/>
        <w:right w:val="single" w:sz="8" w:space="0" w:color="FFFFF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</w:tcBorders>
      </w:tcPr>
    </w:tblStylePr>
    <w:tblStylePr w:type="band1Horz"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band1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customStyle="1" w:styleId="Sombreadoclaro1">
    <w:name w:val="Sombreado claro1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semiHidden/>
    <w:unhideWhenUsed/>
    <w:rsid w:val="00CA16E3"/>
    <w:rPr>
      <w:color w:val="BFBFBF" w:themeColor="accent1" w:themeShade="BF"/>
    </w:rPr>
    <w:tblPr>
      <w:tblStyleRowBandSize w:val="1"/>
      <w:tblStyleColBandSize w:val="1"/>
      <w:tblInd w:w="0" w:type="dxa"/>
      <w:tblBorders>
        <w:top w:val="single" w:sz="8" w:space="0" w:color="FFFFFF" w:themeColor="accent1"/>
        <w:bottom w:val="single" w:sz="8" w:space="0" w:color="FFFFF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1"/>
          <w:left w:val="nil"/>
          <w:bottom w:val="single" w:sz="8" w:space="0" w:color="FFFF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1"/>
          <w:left w:val="nil"/>
          <w:bottom w:val="single" w:sz="8" w:space="0" w:color="FFFF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BFBFBF" w:themeColor="accent2" w:themeShade="BF"/>
    </w:rPr>
    <w:tblPr>
      <w:tblStyleRowBandSize w:val="1"/>
      <w:tblStyleColBandSize w:val="1"/>
      <w:tblInd w:w="0" w:type="dxa"/>
      <w:tblBorders>
        <w:top w:val="single" w:sz="8" w:space="0" w:color="FFFFFF" w:themeColor="accent2"/>
        <w:bottom w:val="single" w:sz="8" w:space="0" w:color="FFFF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2"/>
          <w:left w:val="nil"/>
          <w:bottom w:val="single" w:sz="8" w:space="0" w:color="FFFF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2"/>
          <w:left w:val="nil"/>
          <w:bottom w:val="single" w:sz="8" w:space="0" w:color="FFFF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BFBFBF" w:themeColor="accent3" w:themeShade="BF"/>
    </w:rPr>
    <w:tblPr>
      <w:tblStyleRowBandSize w:val="1"/>
      <w:tblStyleColBandSize w:val="1"/>
      <w:tblInd w:w="0" w:type="dxa"/>
      <w:tblBorders>
        <w:top w:val="single" w:sz="8" w:space="0" w:color="FFFFFF" w:themeColor="accent3"/>
        <w:bottom w:val="single" w:sz="8" w:space="0" w:color="FFFF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BFBFBF" w:themeColor="accent4" w:themeShade="BF"/>
    </w:rPr>
    <w:tblPr>
      <w:tblStyleRowBandSize w:val="1"/>
      <w:tblStyleColBandSize w:val="1"/>
      <w:tblInd w:w="0" w:type="dxa"/>
      <w:tblBorders>
        <w:top w:val="single" w:sz="8" w:space="0" w:color="FFFFFF" w:themeColor="accent4"/>
        <w:bottom w:val="single" w:sz="8" w:space="0" w:color="FFFF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8" w:space="0" w:color="FFFFFF" w:themeColor="accent5"/>
        <w:bottom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8" w:space="0" w:color="FFFFFF" w:themeColor="accent6"/>
        <w:bottom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customStyle="1" w:styleId="Cuadrculaclara1">
    <w:name w:val="Cuadrícula clara1"/>
    <w:basedOn w:val="Tablanormal"/>
    <w:uiPriority w:val="62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1"/>
        <w:left w:val="single" w:sz="8" w:space="0" w:color="FFFFFF" w:themeColor="accent1"/>
        <w:bottom w:val="single" w:sz="8" w:space="0" w:color="FFFFFF" w:themeColor="accent1"/>
        <w:right w:val="single" w:sz="8" w:space="0" w:color="FFFFFF" w:themeColor="accent1"/>
        <w:insideH w:val="single" w:sz="8" w:space="0" w:color="FFFFFF" w:themeColor="accent1"/>
        <w:insideV w:val="single" w:sz="8" w:space="0" w:color="FFFFF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18" w:space="0" w:color="FFFFFF" w:themeColor="accent1"/>
          <w:right w:val="single" w:sz="8" w:space="0" w:color="FFFFFF" w:themeColor="accent1"/>
          <w:insideH w:val="nil"/>
          <w:insideV w:val="single" w:sz="8" w:space="0" w:color="FFFF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  <w:insideH w:val="nil"/>
          <w:insideV w:val="single" w:sz="8" w:space="0" w:color="FFFF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</w:tcBorders>
      </w:tcPr>
    </w:tblStylePr>
    <w:tblStylePr w:type="band1Vert"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</w:tcBorders>
        <w:shd w:val="clear" w:color="auto" w:fill="FFFFFF" w:themeFill="accent1" w:themeFillTint="3F"/>
      </w:tcPr>
    </w:tblStylePr>
    <w:tblStylePr w:type="band1Horz"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  <w:insideV w:val="single" w:sz="8" w:space="0" w:color="FFFFFF" w:themeColor="accent1"/>
        </w:tcBorders>
        <w:shd w:val="clear" w:color="auto" w:fill="FFFFFF" w:themeFill="accent1" w:themeFillTint="3F"/>
      </w:tcPr>
    </w:tblStylePr>
    <w:tblStylePr w:type="band2Horz"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  <w:insideV w:val="single" w:sz="8" w:space="0" w:color="FFFFF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  <w:insideH w:val="single" w:sz="8" w:space="0" w:color="FFFFFF" w:themeColor="accent2"/>
        <w:insideV w:val="single" w:sz="8" w:space="0" w:color="FFFF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18" w:space="0" w:color="FFFFFF" w:themeColor="accent2"/>
          <w:right w:val="single" w:sz="8" w:space="0" w:color="FFFFFF" w:themeColor="accent2"/>
          <w:insideH w:val="nil"/>
          <w:insideV w:val="single" w:sz="8" w:space="0" w:color="FFFF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H w:val="nil"/>
          <w:insideV w:val="single" w:sz="8" w:space="0" w:color="FFFF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band1Vert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  <w:shd w:val="clear" w:color="auto" w:fill="FFFFFF" w:themeFill="accent2" w:themeFillTint="3F"/>
      </w:tcPr>
    </w:tblStylePr>
    <w:tblStylePr w:type="band1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V w:val="single" w:sz="8" w:space="0" w:color="FFFFFF" w:themeColor="accent2"/>
        </w:tcBorders>
        <w:shd w:val="clear" w:color="auto" w:fill="FFFFFF" w:themeFill="accent2" w:themeFillTint="3F"/>
      </w:tcPr>
    </w:tblStylePr>
    <w:tblStylePr w:type="band2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V w:val="single" w:sz="8" w:space="0" w:color="FFFFFF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customStyle="1" w:styleId="Listaoscura1">
    <w:name w:val="Lista oscura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customStyle="1" w:styleId="ListTable1Light">
    <w:name w:val="List Table 1 Light"/>
    <w:basedOn w:val="Tablanormal"/>
    <w:uiPriority w:val="46"/>
    <w:rsid w:val="00CA1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CA1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CA1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CA1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CA1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CA1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CA1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4" w:space="0" w:color="FFFFFF" w:themeColor="accent1" w:themeTint="99"/>
        <w:bottom w:val="single" w:sz="4" w:space="0" w:color="FFFFFF" w:themeColor="accent1" w:themeTint="99"/>
        <w:insideH w:val="single" w:sz="4" w:space="0" w:color="FFFF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4" w:space="0" w:color="FFFFFF" w:themeColor="accent2" w:themeTint="99"/>
        <w:bottom w:val="single" w:sz="4" w:space="0" w:color="FFFFFF" w:themeColor="accent2" w:themeTint="99"/>
        <w:insideH w:val="single" w:sz="4" w:space="0" w:color="FFF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FFFFFF" w:themeColor="accent1"/>
        <w:left w:val="single" w:sz="4" w:space="0" w:color="FFFFFF" w:themeColor="accent1"/>
        <w:bottom w:val="single" w:sz="4" w:space="0" w:color="FFFFFF" w:themeColor="accent1"/>
        <w:right w:val="single" w:sz="4" w:space="0" w:color="FFFFF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1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1"/>
          <w:right w:val="single" w:sz="4" w:space="0" w:color="FFFFFF" w:themeColor="accent1"/>
        </w:tcBorders>
      </w:tcPr>
    </w:tblStylePr>
    <w:tblStylePr w:type="band1Horz">
      <w:tblPr/>
      <w:tcPr>
        <w:tcBorders>
          <w:top w:val="single" w:sz="4" w:space="0" w:color="FFFFFF" w:themeColor="accent1"/>
          <w:bottom w:val="single" w:sz="4" w:space="0" w:color="FFFF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1"/>
          <w:left w:val="nil"/>
        </w:tcBorders>
      </w:tcPr>
    </w:tblStylePr>
    <w:tblStylePr w:type="swCell">
      <w:tblPr/>
      <w:tcPr>
        <w:tcBorders>
          <w:top w:val="double" w:sz="4" w:space="0" w:color="FFFFFF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FFFFFF" w:themeColor="accent2"/>
        <w:left w:val="single" w:sz="4" w:space="0" w:color="FFFFFF" w:themeColor="accent2"/>
        <w:bottom w:val="single" w:sz="4" w:space="0" w:color="FFFFFF" w:themeColor="accent2"/>
        <w:right w:val="single" w:sz="4" w:space="0" w:color="FFFF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2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2"/>
          <w:right w:val="single" w:sz="4" w:space="0" w:color="FFFFFF" w:themeColor="accent2"/>
        </w:tcBorders>
      </w:tcPr>
    </w:tblStylePr>
    <w:tblStylePr w:type="band1Horz">
      <w:tblPr/>
      <w:tcPr>
        <w:tcBorders>
          <w:top w:val="single" w:sz="4" w:space="0" w:color="FFFFFF" w:themeColor="accent2"/>
          <w:bottom w:val="single" w:sz="4" w:space="0" w:color="FFFFF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2"/>
          <w:left w:val="nil"/>
        </w:tcBorders>
      </w:tcPr>
    </w:tblStylePr>
    <w:tblStylePr w:type="swCell">
      <w:tblPr/>
      <w:tcPr>
        <w:tcBorders>
          <w:top w:val="double" w:sz="4" w:space="0" w:color="FFFFFF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1"/>
          <w:left w:val="single" w:sz="4" w:space="0" w:color="FFFFFF" w:themeColor="accent1"/>
          <w:bottom w:val="single" w:sz="4" w:space="0" w:color="FFFFFF" w:themeColor="accent1"/>
          <w:right w:val="single" w:sz="4" w:space="0" w:color="FFFFFF" w:themeColor="accent1"/>
          <w:insideH w:val="nil"/>
        </w:tcBorders>
        <w:shd w:val="clear" w:color="auto" w:fill="FFFFFF" w:themeFill="accent1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2"/>
          <w:left w:val="single" w:sz="4" w:space="0" w:color="FFFFFF" w:themeColor="accent2"/>
          <w:bottom w:val="single" w:sz="4" w:space="0" w:color="FFFFFF" w:themeColor="accent2"/>
          <w:right w:val="single" w:sz="4" w:space="0" w:color="FFFFFF" w:themeColor="accent2"/>
          <w:insideH w:val="nil"/>
        </w:tcBorders>
        <w:shd w:val="clear" w:color="auto" w:fill="FFFFFF" w:themeFill="accent2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FFFF" w:themeColor="accent1"/>
        <w:left w:val="single" w:sz="24" w:space="0" w:color="FFFFFF" w:themeColor="accent1"/>
        <w:bottom w:val="single" w:sz="24" w:space="0" w:color="FFFFFF" w:themeColor="accent1"/>
        <w:right w:val="single" w:sz="24" w:space="0" w:color="FFFFF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FFFF" w:themeColor="accent2"/>
        <w:left w:val="single" w:sz="24" w:space="0" w:color="FFFFFF" w:themeColor="accent2"/>
        <w:bottom w:val="single" w:sz="24" w:space="0" w:color="FFFFFF" w:themeColor="accent2"/>
        <w:right w:val="single" w:sz="24" w:space="0" w:color="FFFFF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CA16E3"/>
    <w:rPr>
      <w:color w:val="BFBFBF" w:themeColor="accent1" w:themeShade="BF"/>
    </w:rPr>
    <w:tblPr>
      <w:tblStyleRowBandSize w:val="1"/>
      <w:tblStyleColBandSize w:val="1"/>
      <w:tblInd w:w="0" w:type="dxa"/>
      <w:tblBorders>
        <w:top w:val="single" w:sz="4" w:space="0" w:color="FFFFFF" w:themeColor="accent1"/>
        <w:bottom w:val="single" w:sz="4" w:space="0" w:color="FFFFF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CA16E3"/>
    <w:rPr>
      <w:color w:val="BFBFBF" w:themeColor="accent2" w:themeShade="BF"/>
    </w:rPr>
    <w:tblPr>
      <w:tblStyleRowBandSize w:val="1"/>
      <w:tblStyleColBandSize w:val="1"/>
      <w:tblInd w:w="0" w:type="dxa"/>
      <w:tblBorders>
        <w:top w:val="single" w:sz="4" w:space="0" w:color="FFFFFF" w:themeColor="accent2"/>
        <w:bottom w:val="single" w:sz="4" w:space="0" w:color="FFFF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CA16E3"/>
    <w:rPr>
      <w:color w:val="BFBFBF" w:themeColor="accent3" w:themeShade="BF"/>
    </w:rPr>
    <w:tblPr>
      <w:tblStyleRowBandSize w:val="1"/>
      <w:tblStyleColBandSize w:val="1"/>
      <w:tblInd w:w="0" w:type="dxa"/>
      <w:tblBorders>
        <w:top w:val="single" w:sz="4" w:space="0" w:color="FFFFFF" w:themeColor="accent3"/>
        <w:bottom w:val="single" w:sz="4" w:space="0" w:color="FFFF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CA16E3"/>
    <w:rPr>
      <w:color w:val="BFBFBF" w:themeColor="accent4" w:themeShade="BF"/>
    </w:rPr>
    <w:tblPr>
      <w:tblStyleRowBandSize w:val="1"/>
      <w:tblStyleColBandSize w:val="1"/>
      <w:tblInd w:w="0" w:type="dxa"/>
      <w:tblBorders>
        <w:top w:val="single" w:sz="4" w:space="0" w:color="FFFFFF" w:themeColor="accent4"/>
        <w:bottom w:val="single" w:sz="4" w:space="0" w:color="FFFF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CA16E3"/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/>
        <w:bottom w:val="single" w:sz="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CA16E3"/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/>
        <w:bottom w:val="single" w:sz="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CA16E3"/>
    <w:rPr>
      <w:color w:val="BFBFB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CA16E3"/>
    <w:rPr>
      <w:color w:val="BFBFB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CA16E3"/>
    <w:rPr>
      <w:color w:val="BFBFB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CA16E3"/>
    <w:rPr>
      <w:color w:val="BFBFB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CA16E3"/>
    <w:rPr>
      <w:color w:val="BFBFB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CA16E3"/>
    <w:rPr>
      <w:color w:val="BFBFBF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  <w:ind w:left="4320"/>
    </w:pPr>
    <w:rPr>
      <w:rFonts w:ascii="Calibri" w:hAnsi="Calibri" w:cs="Calibri"/>
      <w:sz w:val="22"/>
      <w:szCs w:val="22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  <w:ind w:left="220" w:hanging="220"/>
    </w:pPr>
    <w:rPr>
      <w:rFonts w:ascii="Calibri" w:hAnsi="Calibri" w:cs="Calibri"/>
      <w:sz w:val="22"/>
      <w:szCs w:val="22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  <w:ind w:left="440" w:hanging="220"/>
    </w:pPr>
    <w:rPr>
      <w:rFonts w:ascii="Calibri" w:hAnsi="Calibri" w:cs="Calibri"/>
      <w:sz w:val="22"/>
      <w:szCs w:val="22"/>
    </w:r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  <w:ind w:left="660" w:hanging="220"/>
    </w:pPr>
    <w:rPr>
      <w:rFonts w:ascii="Calibri" w:hAnsi="Calibri" w:cs="Calibri"/>
      <w:sz w:val="22"/>
      <w:szCs w:val="22"/>
    </w:r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  <w:ind w:left="880" w:hanging="220"/>
    </w:pPr>
    <w:rPr>
      <w:rFonts w:ascii="Calibri" w:hAnsi="Calibri" w:cs="Calibri"/>
      <w:sz w:val="22"/>
      <w:szCs w:val="22"/>
    </w:r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  <w:ind w:left="1100" w:hanging="220"/>
    </w:pPr>
    <w:rPr>
      <w:rFonts w:ascii="Calibri" w:hAnsi="Calibri" w:cs="Calibri"/>
      <w:sz w:val="22"/>
      <w:szCs w:val="22"/>
    </w:r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  <w:ind w:left="1320" w:hanging="220"/>
    </w:pPr>
    <w:rPr>
      <w:rFonts w:ascii="Calibri" w:hAnsi="Calibri" w:cs="Calibri"/>
      <w:sz w:val="22"/>
      <w:szCs w:val="22"/>
    </w:r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  <w:ind w:left="1540" w:hanging="220"/>
    </w:pPr>
    <w:rPr>
      <w:rFonts w:ascii="Calibri" w:hAnsi="Calibri" w:cs="Calibri"/>
      <w:sz w:val="22"/>
      <w:szCs w:val="22"/>
    </w:r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  <w:ind w:left="1760" w:hanging="220"/>
    </w:pPr>
    <w:rPr>
      <w:rFonts w:ascii="Calibri" w:hAnsi="Calibri" w:cs="Calibri"/>
      <w:sz w:val="22"/>
      <w:szCs w:val="22"/>
    </w:r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  <w:ind w:left="1980" w:hanging="220"/>
    </w:pPr>
    <w:rPr>
      <w:rFonts w:ascii="Calibri" w:hAnsi="Calibri" w:cs="Calibri"/>
      <w:sz w:val="22"/>
      <w:szCs w:val="22"/>
    </w:r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Theme="majorEastAsia" w:hAnsi="Corbel" w:cstheme="majorBidi"/>
      <w:b/>
      <w:bCs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</w:pPr>
    <w:rPr>
      <w:rFonts w:ascii="Consolas" w:hAnsi="Consolas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  <w:ind w:left="4320"/>
    </w:pPr>
    <w:rPr>
      <w:rFonts w:ascii="Calibri" w:hAnsi="Calibri" w:cs="Calibri"/>
      <w:sz w:val="22"/>
      <w:szCs w:val="22"/>
    </w:r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anormal"/>
    <w:uiPriority w:val="40"/>
    <w:rsid w:val="00CA16E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anormal"/>
    <w:uiPriority w:val="46"/>
    <w:rsid w:val="00CA16E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CA16E3"/>
    <w:tblPr>
      <w:tblStyleRowBandSize w:val="1"/>
      <w:tblStyleColBandSize w:val="1"/>
      <w:tblInd w:w="0" w:type="dxa"/>
      <w:tblBorders>
        <w:top w:val="single" w:sz="4" w:space="0" w:color="FFFFFF" w:themeColor="accent1" w:themeTint="66"/>
        <w:left w:val="single" w:sz="4" w:space="0" w:color="FFFFFF" w:themeColor="accent1" w:themeTint="66"/>
        <w:bottom w:val="single" w:sz="4" w:space="0" w:color="FFFFFF" w:themeColor="accent1" w:themeTint="66"/>
        <w:right w:val="single" w:sz="4" w:space="0" w:color="FFFFFF" w:themeColor="accent1" w:themeTint="66"/>
        <w:insideH w:val="single" w:sz="4" w:space="0" w:color="FFFFFF" w:themeColor="accent1" w:themeTint="66"/>
        <w:insideV w:val="single" w:sz="4" w:space="0" w:color="FFFF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A16E3"/>
    <w:tblPr>
      <w:tblStyleRowBandSize w:val="1"/>
      <w:tblStyleColBandSize w:val="1"/>
      <w:tblInd w:w="0" w:type="dxa"/>
      <w:tblBorders>
        <w:top w:val="single" w:sz="4" w:space="0" w:color="FFFFFF" w:themeColor="accent2" w:themeTint="66"/>
        <w:left w:val="single" w:sz="4" w:space="0" w:color="FFFFFF" w:themeColor="accent2" w:themeTint="66"/>
        <w:bottom w:val="single" w:sz="4" w:space="0" w:color="FFFFFF" w:themeColor="accent2" w:themeTint="66"/>
        <w:right w:val="single" w:sz="4" w:space="0" w:color="FFFFFF" w:themeColor="accent2" w:themeTint="66"/>
        <w:insideH w:val="single" w:sz="4" w:space="0" w:color="FFFFFF" w:themeColor="accent2" w:themeTint="66"/>
        <w:insideV w:val="single" w:sz="4" w:space="0" w:color="FFFF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CA16E3"/>
    <w:tblPr>
      <w:tblStyleRowBandSize w:val="1"/>
      <w:tblStyleColBandSize w:val="1"/>
      <w:tblInd w:w="0" w:type="dxa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CA16E3"/>
    <w:tblPr>
      <w:tblStyleRowBandSize w:val="1"/>
      <w:tblStyleColBandSize w:val="1"/>
      <w:tblInd w:w="0" w:type="dxa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CA16E3"/>
    <w:tblPr>
      <w:tblStyleRowBandSize w:val="1"/>
      <w:tblStyleColBandSize w:val="1"/>
      <w:tblInd w:w="0" w:type="dxa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CA16E3"/>
    <w:tblPr>
      <w:tblStyleRowBandSize w:val="1"/>
      <w:tblStyleColBandSize w:val="1"/>
      <w:tblInd w:w="0" w:type="dxa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2" w:space="0" w:color="FFFFFF" w:themeColor="accent1" w:themeTint="99"/>
        <w:bottom w:val="single" w:sz="2" w:space="0" w:color="FFFFFF" w:themeColor="accent1" w:themeTint="99"/>
        <w:insideH w:val="single" w:sz="2" w:space="0" w:color="FFFFFF" w:themeColor="accent1" w:themeTint="99"/>
        <w:insideV w:val="single" w:sz="2" w:space="0" w:color="FFFF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2" w:space="0" w:color="FFFFFF" w:themeColor="accent2" w:themeTint="99"/>
        <w:bottom w:val="single" w:sz="2" w:space="0" w:color="FFFFFF" w:themeColor="accent2" w:themeTint="99"/>
        <w:insideH w:val="single" w:sz="2" w:space="0" w:color="FFFFFF" w:themeColor="accent2" w:themeTint="99"/>
        <w:insideV w:val="single" w:sz="2" w:space="0" w:color="FFF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CA16E3"/>
    <w:tblPr>
      <w:tblStyleRowBandSize w:val="1"/>
      <w:tblStyleColBandSize w:val="1"/>
      <w:tblInd w:w="0" w:type="dxa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  <w:insideV w:val="single" w:sz="4" w:space="0" w:color="FFFF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  <w:tblStylePr w:type="neCell">
      <w:tblPr/>
      <w:tcPr>
        <w:tcBorders>
          <w:bottom w:val="single" w:sz="4" w:space="0" w:color="FFFFFF" w:themeColor="accent1" w:themeTint="99"/>
        </w:tcBorders>
      </w:tcPr>
    </w:tblStylePr>
    <w:tblStylePr w:type="nwCell">
      <w:tblPr/>
      <w:tcPr>
        <w:tcBorders>
          <w:bottom w:val="single" w:sz="4" w:space="0" w:color="FFFFFF" w:themeColor="accent1" w:themeTint="99"/>
        </w:tcBorders>
      </w:tcPr>
    </w:tblStylePr>
    <w:tblStylePr w:type="seCell">
      <w:tblPr/>
      <w:tcPr>
        <w:tcBorders>
          <w:top w:val="single" w:sz="4" w:space="0" w:color="FFFFFF" w:themeColor="accent1" w:themeTint="99"/>
        </w:tcBorders>
      </w:tcPr>
    </w:tblStylePr>
    <w:tblStylePr w:type="swCell">
      <w:tblPr/>
      <w:tcPr>
        <w:tcBorders>
          <w:top w:val="single" w:sz="4" w:space="0" w:color="FFFFFF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  <w:tblStylePr w:type="neCell">
      <w:tblPr/>
      <w:tcPr>
        <w:tcBorders>
          <w:bottom w:val="single" w:sz="4" w:space="0" w:color="FFFFFF" w:themeColor="accent2" w:themeTint="99"/>
        </w:tcBorders>
      </w:tcPr>
    </w:tblStylePr>
    <w:tblStylePr w:type="nwCell">
      <w:tblPr/>
      <w:tcPr>
        <w:tcBorders>
          <w:bottom w:val="single" w:sz="4" w:space="0" w:color="FFFFFF" w:themeColor="accent2" w:themeTint="99"/>
        </w:tcBorders>
      </w:tcPr>
    </w:tblStylePr>
    <w:tblStylePr w:type="seCell">
      <w:tblPr/>
      <w:tcPr>
        <w:tcBorders>
          <w:top w:val="single" w:sz="4" w:space="0" w:color="FFFFFF" w:themeColor="accent2" w:themeTint="99"/>
        </w:tcBorders>
      </w:tcPr>
    </w:tblStylePr>
    <w:tblStylePr w:type="swCell">
      <w:tblPr/>
      <w:tcPr>
        <w:tcBorders>
          <w:top w:val="single" w:sz="4" w:space="0" w:color="FFFFFF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CA16E3"/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  <w:insideV w:val="single" w:sz="4" w:space="0" w:color="FFFF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1"/>
          <w:left w:val="single" w:sz="4" w:space="0" w:color="FFFFFF" w:themeColor="accent1"/>
          <w:bottom w:val="single" w:sz="4" w:space="0" w:color="FFFFFF" w:themeColor="accent1"/>
          <w:right w:val="single" w:sz="4" w:space="0" w:color="FFFFFF" w:themeColor="accent1"/>
          <w:insideH w:val="nil"/>
          <w:insideV w:val="nil"/>
        </w:tcBorders>
        <w:shd w:val="clear" w:color="auto" w:fill="FFFFFF" w:themeFill="accent1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2"/>
          <w:left w:val="single" w:sz="4" w:space="0" w:color="FFFFFF" w:themeColor="accent2"/>
          <w:bottom w:val="single" w:sz="4" w:space="0" w:color="FFFFFF" w:themeColor="accent2"/>
          <w:right w:val="single" w:sz="4" w:space="0" w:color="FFFFFF" w:themeColor="accent2"/>
          <w:insideH w:val="nil"/>
          <w:insideV w:val="nil"/>
        </w:tcBorders>
        <w:shd w:val="clear" w:color="auto" w:fill="FFFFFF" w:themeFill="accent2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CA16E3"/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CA16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CA16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1"/>
      </w:tcPr>
    </w:tblStylePr>
    <w:tblStylePr w:type="band1Vert">
      <w:tblPr/>
      <w:tcPr>
        <w:shd w:val="clear" w:color="auto" w:fill="FFFFFF" w:themeFill="accent1" w:themeFillTint="66"/>
      </w:tcPr>
    </w:tblStylePr>
    <w:tblStylePr w:type="band1Horz">
      <w:tblPr/>
      <w:tcPr>
        <w:shd w:val="clear" w:color="auto" w:fill="FFFFFF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CA16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2"/>
      </w:tcPr>
    </w:tblStylePr>
    <w:tblStylePr w:type="band1Vert">
      <w:tblPr/>
      <w:tcPr>
        <w:shd w:val="clear" w:color="auto" w:fill="FFFFFF" w:themeFill="accent2" w:themeFillTint="66"/>
      </w:tcPr>
    </w:tblStylePr>
    <w:tblStylePr w:type="band1Horz">
      <w:tblPr/>
      <w:tcPr>
        <w:shd w:val="clear" w:color="auto" w:fill="FFFFFF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CA16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CA16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CA16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CA16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CA16E3"/>
    <w:rPr>
      <w:color w:val="BFBFBF" w:themeColor="accent1" w:themeShade="BF"/>
    </w:rPr>
    <w:tblPr>
      <w:tblStyleRowBandSize w:val="1"/>
      <w:tblStyleColBandSize w:val="1"/>
      <w:tblInd w:w="0" w:type="dxa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  <w:insideV w:val="single" w:sz="4" w:space="0" w:color="FFFF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CA16E3"/>
    <w:rPr>
      <w:color w:val="BFBFBF" w:themeColor="accent2" w:themeShade="BF"/>
    </w:rPr>
    <w:tblPr>
      <w:tblStyleRowBandSize w:val="1"/>
      <w:tblStyleColBandSize w:val="1"/>
      <w:tblInd w:w="0" w:type="dxa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CA16E3"/>
    <w:rPr>
      <w:color w:val="BFBFBF" w:themeColor="accent3" w:themeShade="BF"/>
    </w:rPr>
    <w:tblPr>
      <w:tblStyleRowBandSize w:val="1"/>
      <w:tblStyleColBandSize w:val="1"/>
      <w:tblInd w:w="0" w:type="dxa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CA16E3"/>
    <w:rPr>
      <w:color w:val="BFBFBF" w:themeColor="accent4" w:themeShade="BF"/>
    </w:rPr>
    <w:tblPr>
      <w:tblStyleRowBandSize w:val="1"/>
      <w:tblStyleColBandSize w:val="1"/>
      <w:tblInd w:w="0" w:type="dxa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CA16E3"/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CA16E3"/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CA16E3"/>
    <w:rPr>
      <w:color w:val="BFBFBF" w:themeColor="accent1" w:themeShade="BF"/>
    </w:rPr>
    <w:tblPr>
      <w:tblStyleRowBandSize w:val="1"/>
      <w:tblStyleColBandSize w:val="1"/>
      <w:tblInd w:w="0" w:type="dxa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  <w:insideV w:val="single" w:sz="4" w:space="0" w:color="FFFF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  <w:tblStylePr w:type="neCell">
      <w:tblPr/>
      <w:tcPr>
        <w:tcBorders>
          <w:bottom w:val="single" w:sz="4" w:space="0" w:color="FFFFFF" w:themeColor="accent1" w:themeTint="99"/>
        </w:tcBorders>
      </w:tcPr>
    </w:tblStylePr>
    <w:tblStylePr w:type="nwCell">
      <w:tblPr/>
      <w:tcPr>
        <w:tcBorders>
          <w:bottom w:val="single" w:sz="4" w:space="0" w:color="FFFFFF" w:themeColor="accent1" w:themeTint="99"/>
        </w:tcBorders>
      </w:tcPr>
    </w:tblStylePr>
    <w:tblStylePr w:type="seCell">
      <w:tblPr/>
      <w:tcPr>
        <w:tcBorders>
          <w:top w:val="single" w:sz="4" w:space="0" w:color="FFFFFF" w:themeColor="accent1" w:themeTint="99"/>
        </w:tcBorders>
      </w:tcPr>
    </w:tblStylePr>
    <w:tblStylePr w:type="swCell">
      <w:tblPr/>
      <w:tcPr>
        <w:tcBorders>
          <w:top w:val="single" w:sz="4" w:space="0" w:color="FFFFFF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CA16E3"/>
    <w:rPr>
      <w:color w:val="BFBFBF" w:themeColor="accent2" w:themeShade="BF"/>
    </w:rPr>
    <w:tblPr>
      <w:tblStyleRowBandSize w:val="1"/>
      <w:tblStyleColBandSize w:val="1"/>
      <w:tblInd w:w="0" w:type="dxa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  <w:tblStylePr w:type="neCell">
      <w:tblPr/>
      <w:tcPr>
        <w:tcBorders>
          <w:bottom w:val="single" w:sz="4" w:space="0" w:color="FFFFFF" w:themeColor="accent2" w:themeTint="99"/>
        </w:tcBorders>
      </w:tcPr>
    </w:tblStylePr>
    <w:tblStylePr w:type="nwCell">
      <w:tblPr/>
      <w:tcPr>
        <w:tcBorders>
          <w:bottom w:val="single" w:sz="4" w:space="0" w:color="FFFFFF" w:themeColor="accent2" w:themeTint="99"/>
        </w:tcBorders>
      </w:tcPr>
    </w:tblStylePr>
    <w:tblStylePr w:type="seCell">
      <w:tblPr/>
      <w:tcPr>
        <w:tcBorders>
          <w:top w:val="single" w:sz="4" w:space="0" w:color="FFFFFF" w:themeColor="accent2" w:themeTint="99"/>
        </w:tcBorders>
      </w:tcPr>
    </w:tblStylePr>
    <w:tblStylePr w:type="swCell">
      <w:tblPr/>
      <w:tcPr>
        <w:tcBorders>
          <w:top w:val="single" w:sz="4" w:space="0" w:color="FFF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CA16E3"/>
    <w:rPr>
      <w:color w:val="BFBFBF" w:themeColor="accent3" w:themeShade="BF"/>
    </w:rPr>
    <w:tblPr>
      <w:tblStyleRowBandSize w:val="1"/>
      <w:tblStyleColBandSize w:val="1"/>
      <w:tblInd w:w="0" w:type="dxa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CA16E3"/>
    <w:rPr>
      <w:color w:val="BFBFBF" w:themeColor="accent4" w:themeShade="BF"/>
    </w:rPr>
    <w:tblPr>
      <w:tblStyleRowBandSize w:val="1"/>
      <w:tblStyleColBandSize w:val="1"/>
      <w:tblInd w:w="0" w:type="dxa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CA16E3"/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CA16E3"/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FFFFFF" w:themeColor="followedHyperlink"/>
      <w:u w:val="single"/>
    </w:rPr>
  </w:style>
  <w:style w:type="character" w:styleId="Hipervnculo">
    <w:name w:val="Hyperlink"/>
    <w:basedOn w:val="Fuentedeprrafopredeter"/>
    <w:uiPriority w:val="99"/>
    <w:unhideWhenUsed/>
    <w:rsid w:val="00CA16E3"/>
    <w:rPr>
      <w:rFonts w:ascii="Calibri" w:hAnsi="Calibri" w:cs="Calibri"/>
      <w:color w:val="FFFF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81EC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6B2C"/>
  </w:style>
  <w:style w:type="character" w:customStyle="1" w:styleId="a">
    <w:name w:val="a"/>
    <w:basedOn w:val="Fuentedeprrafopredeter"/>
    <w:rsid w:val="00874D27"/>
  </w:style>
  <w:style w:type="character" w:customStyle="1" w:styleId="l6">
    <w:name w:val="l6"/>
    <w:basedOn w:val="Fuentedeprrafopredeter"/>
    <w:rsid w:val="00874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%20ga%20fau%20pau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Personalizado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EB257-B13D-43EF-A68B-D6C503F5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3</Pages>
  <Words>259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2022-08-22T11:48:00Z</dcterms:created>
  <dcterms:modified xsi:type="dcterms:W3CDTF">2022-08-22T11:48:00Z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